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231" w14:textId="77777777" w:rsidR="00BF3E5E" w:rsidRDefault="00BF3E5E">
      <w:pPr>
        <w:rPr>
          <w:rFonts w:ascii="Calibri Light" w:hAnsi="Calibri Light" w:cs="Calibri Light"/>
        </w:rPr>
      </w:pPr>
    </w:p>
    <w:p w14:paraId="3C4B59B3" w14:textId="77777777" w:rsidR="00BF3E5E" w:rsidRDefault="00BF3E5E">
      <w:pPr>
        <w:rPr>
          <w:rFonts w:ascii="Calibri Light" w:hAnsi="Calibri Light" w:cs="Calibri Light"/>
        </w:rPr>
      </w:pPr>
    </w:p>
    <w:p w14:paraId="391D7FEC" w14:textId="77777777" w:rsidR="00BF3E5E" w:rsidRDefault="00BF3E5E">
      <w:pPr>
        <w:rPr>
          <w:rFonts w:ascii="Calibri Light" w:hAnsi="Calibri Light" w:cs="Calibri Light"/>
        </w:rPr>
      </w:pPr>
    </w:p>
    <w:p w14:paraId="01F65F83" w14:textId="77777777" w:rsidR="00BF3E5E" w:rsidRDefault="00BF3E5E">
      <w:pPr>
        <w:rPr>
          <w:rFonts w:ascii="Calibri Light" w:hAnsi="Calibri Light" w:cs="Calibri Light"/>
        </w:rPr>
      </w:pPr>
    </w:p>
    <w:p w14:paraId="11C65871" w14:textId="77777777" w:rsidR="00BF3E5E" w:rsidRDefault="00BF3E5E">
      <w:pPr>
        <w:rPr>
          <w:rFonts w:ascii="Calibri Light" w:hAnsi="Calibri Light" w:cs="Calibri Light"/>
        </w:rPr>
      </w:pPr>
    </w:p>
    <w:p w14:paraId="47550899" w14:textId="77777777" w:rsidR="00BF3E5E" w:rsidRDefault="00BF3E5E" w:rsidP="00BF3E5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7"/>
          <w:szCs w:val="27"/>
          <w:lang w:val="es-ES"/>
        </w:rPr>
      </w:pPr>
      <w:r w:rsidRPr="009C243C">
        <w:rPr>
          <w:rFonts w:ascii="Century Gothic" w:hAnsi="Century Gothic"/>
          <w:b/>
          <w:bCs/>
          <w:sz w:val="27"/>
          <w:szCs w:val="27"/>
          <w:lang w:val="es-ES"/>
        </w:rPr>
        <w:t>CERTIFICADO DE LEGALIZACIÓN DE OBRA</w:t>
      </w:r>
    </w:p>
    <w:p w14:paraId="2437A010" w14:textId="77777777" w:rsidR="00BF3E5E" w:rsidRPr="009C243C" w:rsidRDefault="00BF3E5E" w:rsidP="00BF3E5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7"/>
          <w:szCs w:val="27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F3E5E" w14:paraId="43073A26" w14:textId="77777777" w:rsidTr="00A43328">
        <w:trPr>
          <w:trHeight w:val="567"/>
        </w:trPr>
        <w:tc>
          <w:tcPr>
            <w:tcW w:w="2689" w:type="dxa"/>
          </w:tcPr>
          <w:p w14:paraId="05045CCF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Edificación</w:t>
            </w:r>
          </w:p>
        </w:tc>
        <w:tc>
          <w:tcPr>
            <w:tcW w:w="5805" w:type="dxa"/>
          </w:tcPr>
          <w:p w14:paraId="13692042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63FB382A" w14:textId="77777777" w:rsidTr="00A43328">
        <w:trPr>
          <w:trHeight w:val="567"/>
        </w:trPr>
        <w:tc>
          <w:tcPr>
            <w:tcW w:w="2689" w:type="dxa"/>
          </w:tcPr>
          <w:p w14:paraId="074EAA29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Emplazamiento</w:t>
            </w:r>
          </w:p>
        </w:tc>
        <w:tc>
          <w:tcPr>
            <w:tcW w:w="5805" w:type="dxa"/>
          </w:tcPr>
          <w:p w14:paraId="6FE29F03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22C4B823" w14:textId="77777777" w:rsidTr="00A43328">
        <w:trPr>
          <w:trHeight w:val="567"/>
        </w:trPr>
        <w:tc>
          <w:tcPr>
            <w:tcW w:w="2689" w:type="dxa"/>
          </w:tcPr>
          <w:p w14:paraId="37A689B0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Localidad</w:t>
            </w:r>
          </w:p>
        </w:tc>
        <w:tc>
          <w:tcPr>
            <w:tcW w:w="5805" w:type="dxa"/>
          </w:tcPr>
          <w:p w14:paraId="0AFCE408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09760983" w14:textId="77777777" w:rsidTr="00A43328">
        <w:trPr>
          <w:trHeight w:val="567"/>
        </w:trPr>
        <w:tc>
          <w:tcPr>
            <w:tcW w:w="2689" w:type="dxa"/>
          </w:tcPr>
          <w:p w14:paraId="6FD8D727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9C243C">
              <w:rPr>
                <w:rFonts w:ascii="Century Gothic" w:hAnsi="Century Gothic"/>
                <w:sz w:val="21"/>
                <w:szCs w:val="21"/>
                <w:lang w:val="es-ES"/>
              </w:rPr>
              <w:t>Propietario</w:t>
            </w:r>
          </w:p>
        </w:tc>
        <w:tc>
          <w:tcPr>
            <w:tcW w:w="5805" w:type="dxa"/>
          </w:tcPr>
          <w:p w14:paraId="6CC2D519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BF3E5E" w14:paraId="5A871146" w14:textId="77777777" w:rsidTr="00A43328">
        <w:trPr>
          <w:trHeight w:val="567"/>
        </w:trPr>
        <w:tc>
          <w:tcPr>
            <w:tcW w:w="2689" w:type="dxa"/>
          </w:tcPr>
          <w:p w14:paraId="10578996" w14:textId="0EFB45ED" w:rsidR="00B92F16" w:rsidRDefault="00B92F16" w:rsidP="00A4332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sz w:val="21"/>
                <w:szCs w:val="21"/>
                <w:lang w:val="es-ES"/>
              </w:rPr>
              <w:t>Autor/a</w:t>
            </w:r>
            <w:r w:rsidR="00BF3E5E" w:rsidRPr="009C243C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de </w:t>
            </w:r>
            <w:r w:rsidR="00A43328">
              <w:rPr>
                <w:rFonts w:ascii="Century Gothic" w:hAnsi="Century Gothic"/>
                <w:sz w:val="21"/>
                <w:szCs w:val="21"/>
                <w:lang w:val="es-ES"/>
              </w:rPr>
              <w:t>expediente legalización</w:t>
            </w:r>
          </w:p>
        </w:tc>
        <w:tc>
          <w:tcPr>
            <w:tcW w:w="5805" w:type="dxa"/>
          </w:tcPr>
          <w:p w14:paraId="0945EC4E" w14:textId="77777777" w:rsidR="00BF3E5E" w:rsidRDefault="00BF3E5E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  <w:tr w:rsidR="00A43328" w14:paraId="3634AB31" w14:textId="77777777" w:rsidTr="00A43328">
        <w:trPr>
          <w:trHeight w:val="567"/>
        </w:trPr>
        <w:tc>
          <w:tcPr>
            <w:tcW w:w="2689" w:type="dxa"/>
          </w:tcPr>
          <w:p w14:paraId="0EC623DA" w14:textId="5662F4FD" w:rsidR="00A43328" w:rsidRDefault="00A43328" w:rsidP="00A4332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sz w:val="21"/>
                <w:szCs w:val="21"/>
                <w:lang w:val="es-ES"/>
              </w:rPr>
              <w:t>Constructor</w:t>
            </w:r>
          </w:p>
        </w:tc>
        <w:tc>
          <w:tcPr>
            <w:tcW w:w="5805" w:type="dxa"/>
          </w:tcPr>
          <w:p w14:paraId="625A1DC3" w14:textId="77777777" w:rsidR="00A43328" w:rsidRDefault="00A43328" w:rsidP="007D6FB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</w:tc>
      </w:tr>
    </w:tbl>
    <w:p w14:paraId="0AAE9954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428EC1ED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  <w:lang w:val="es-ES"/>
        </w:rPr>
      </w:pPr>
    </w:p>
    <w:p w14:paraId="4E348598" w14:textId="7112174C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1"/>
          <w:szCs w:val="21"/>
          <w:lang w:val="es-ES"/>
        </w:rPr>
      </w:pPr>
      <w:bookmarkStart w:id="0" w:name="_Hlk95468414"/>
      <w:r>
        <w:rPr>
          <w:rFonts w:ascii="Century Gothic" w:hAnsi="Century Gothic"/>
          <w:sz w:val="21"/>
          <w:szCs w:val="21"/>
          <w:lang w:val="es-ES"/>
        </w:rPr>
        <w:t>D/Dª____________________________________________________________________________</w:t>
      </w:r>
      <w:r w:rsidR="00A43328">
        <w:rPr>
          <w:rFonts w:ascii="Century Gothic" w:hAnsi="Century Gothic"/>
          <w:sz w:val="21"/>
          <w:szCs w:val="21"/>
          <w:lang w:val="es-ES"/>
        </w:rPr>
        <w:t xml:space="preserve">Arquitecto/a Técnico/a, </w:t>
      </w:r>
      <w:r w:rsidRPr="009C243C">
        <w:rPr>
          <w:rFonts w:ascii="Century Gothic" w:hAnsi="Century Gothic"/>
          <w:sz w:val="21"/>
          <w:szCs w:val="21"/>
          <w:lang w:val="es-ES"/>
        </w:rPr>
        <w:t>Colegiado</w:t>
      </w:r>
      <w:r>
        <w:rPr>
          <w:rFonts w:ascii="Century Gothic" w:hAnsi="Century Gothic"/>
          <w:sz w:val="21"/>
          <w:szCs w:val="21"/>
          <w:lang w:val="es-ES"/>
        </w:rPr>
        <w:t>/a</w:t>
      </w:r>
      <w:r w:rsidRPr="009C243C">
        <w:rPr>
          <w:rFonts w:ascii="Century Gothic" w:hAnsi="Century Gothic"/>
          <w:sz w:val="21"/>
          <w:szCs w:val="21"/>
          <w:lang w:val="es-ES"/>
        </w:rPr>
        <w:t xml:space="preserve"> núm. _______ </w:t>
      </w:r>
      <w:r>
        <w:rPr>
          <w:rFonts w:ascii="Century Gothic" w:hAnsi="Century Gothic"/>
          <w:sz w:val="21"/>
          <w:szCs w:val="21"/>
          <w:lang w:val="es-ES"/>
        </w:rPr>
        <w:t>del Colegio Oficial de Aparejadores y Arquitectos Técnicos de Córdoba</w:t>
      </w:r>
      <w:r w:rsidR="00A43328">
        <w:rPr>
          <w:rFonts w:ascii="Century Gothic" w:hAnsi="Century Gothic"/>
          <w:sz w:val="21"/>
          <w:szCs w:val="21"/>
          <w:lang w:val="es-ES"/>
        </w:rPr>
        <w:t>, A</w:t>
      </w:r>
    </w:p>
    <w:bookmarkEnd w:id="0"/>
    <w:p w14:paraId="4FF5EE76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</w:p>
    <w:p w14:paraId="28CA0155" w14:textId="77777777" w:rsidR="00BF3E5E" w:rsidRPr="009C243C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9C243C">
        <w:rPr>
          <w:rFonts w:ascii="Century Gothic" w:hAnsi="Century Gothic"/>
          <w:sz w:val="24"/>
          <w:szCs w:val="24"/>
          <w:lang w:val="es-ES"/>
        </w:rPr>
        <w:t xml:space="preserve">CERTIFICO: </w:t>
      </w:r>
    </w:p>
    <w:p w14:paraId="2324A42A" w14:textId="116B17C3" w:rsidR="00BF3E5E" w:rsidRDefault="00A43328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  <w:r>
        <w:rPr>
          <w:rFonts w:ascii="Century Gothic" w:hAnsi="Century Gothic"/>
          <w:sz w:val="21"/>
          <w:szCs w:val="21"/>
          <w:lang w:val="es-ES"/>
        </w:rPr>
        <w:t>Que de la inspección realizada con fecha:</w:t>
      </w:r>
      <w:r w:rsidR="006F695E">
        <w:rPr>
          <w:rFonts w:ascii="Century Gothic" w:hAnsi="Century Gothic"/>
          <w:sz w:val="21"/>
          <w:szCs w:val="21"/>
          <w:lang w:val="es-ES"/>
        </w:rPr>
        <w:t xml:space="preserve"> </w:t>
      </w:r>
      <w:r>
        <w:rPr>
          <w:rFonts w:ascii="Century Gothic" w:hAnsi="Century Gothic"/>
          <w:sz w:val="21"/>
          <w:szCs w:val="21"/>
          <w:lang w:val="es-ES"/>
        </w:rPr>
        <w:t>_____________________</w:t>
      </w:r>
    </w:p>
    <w:p w14:paraId="4FBA943B" w14:textId="6806B623" w:rsidR="00BF3E5E" w:rsidRDefault="00A43328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  <w:r>
        <w:rPr>
          <w:rFonts w:ascii="Century Gothic" w:hAnsi="Century Gothic"/>
          <w:sz w:val="21"/>
          <w:szCs w:val="21"/>
          <w:lang w:val="es-ES"/>
        </w:rPr>
        <w:t xml:space="preserve">La edificación de referencia, ejecutada sin intervención de Dirección de obra, se encuentra terminada, según se define en el expediente de legalización redactado a tal efecto y cumple con las </w:t>
      </w:r>
      <w:r w:rsidR="006F695E">
        <w:rPr>
          <w:rFonts w:ascii="Century Gothic" w:hAnsi="Century Gothic"/>
          <w:sz w:val="21"/>
          <w:szCs w:val="21"/>
          <w:lang w:val="es-ES"/>
        </w:rPr>
        <w:t>normas de seguridad, habitabilidad e higiene de aplicación, reuniendo, salvo vicios ocultos, las condiciones necesarias para su utilización, debidamente conservada, conforme al uso previsto en dicha documentación.</w:t>
      </w:r>
    </w:p>
    <w:p w14:paraId="43D58562" w14:textId="77777777" w:rsidR="00BF3E5E" w:rsidRPr="009C243C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</w:p>
    <w:p w14:paraId="716AD44B" w14:textId="77777777" w:rsidR="00BF3E5E" w:rsidRDefault="00BF3E5E" w:rsidP="00BF3E5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1"/>
          <w:szCs w:val="21"/>
          <w:lang w:val="es-ES"/>
        </w:rPr>
      </w:pPr>
      <w:r w:rsidRPr="009C243C">
        <w:rPr>
          <w:rFonts w:ascii="Century Gothic" w:hAnsi="Century Gothic"/>
          <w:sz w:val="21"/>
          <w:szCs w:val="21"/>
          <w:lang w:val="es-ES"/>
        </w:rPr>
        <w:t>Y para que así conste y a los efectos oportunos, expido el presente.</w:t>
      </w:r>
    </w:p>
    <w:p w14:paraId="2A5F3D54" w14:textId="77777777" w:rsidR="00BF3E5E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22C09190" w14:textId="77777777" w:rsidR="00BF3E5E" w:rsidRPr="009C243C" w:rsidRDefault="00BF3E5E" w:rsidP="00BF3E5E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s-ES"/>
        </w:rPr>
      </w:pPr>
    </w:p>
    <w:p w14:paraId="509D172E" w14:textId="77777777" w:rsidR="00BF3E5E" w:rsidRPr="009C243C" w:rsidRDefault="00BF3E5E" w:rsidP="00BF3E5E">
      <w:pPr>
        <w:rPr>
          <w:rFonts w:ascii="Century Gothic" w:hAnsi="Century Gothic"/>
        </w:rPr>
      </w:pPr>
      <w:r>
        <w:rPr>
          <w:rFonts w:ascii="Century Gothic" w:hAnsi="Century Gothic"/>
          <w:sz w:val="21"/>
          <w:szCs w:val="21"/>
          <w:lang w:val="es-ES"/>
        </w:rPr>
        <w:t>Fecha y firma</w:t>
      </w:r>
    </w:p>
    <w:p w14:paraId="61177853" w14:textId="77777777" w:rsidR="00BF3E5E" w:rsidRDefault="00BF3E5E">
      <w:pPr>
        <w:rPr>
          <w:rFonts w:ascii="Calibri Light" w:hAnsi="Calibri Light" w:cs="Calibri Light"/>
        </w:rPr>
      </w:pPr>
    </w:p>
    <w:p w14:paraId="00D1FE44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082172B3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75470391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5B1A60B6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0E084AC6" w14:textId="77777777" w:rsidR="00BF3E5E" w:rsidRDefault="00BF3E5E" w:rsidP="00BF3E5E">
      <w:pPr>
        <w:ind w:left="1843"/>
        <w:rPr>
          <w:rFonts w:ascii="Calibri Light" w:hAnsi="Calibri Light" w:cs="Calibri Light"/>
        </w:rPr>
      </w:pPr>
    </w:p>
    <w:p w14:paraId="6CB00D61" w14:textId="0039E00D" w:rsidR="00960948" w:rsidRPr="00F90FDE" w:rsidRDefault="00960948" w:rsidP="00BF3E5E">
      <w:pPr>
        <w:ind w:left="1843"/>
        <w:rPr>
          <w:rFonts w:ascii="Calibri Light" w:hAnsi="Calibri Light" w:cs="Calibri Light"/>
        </w:rPr>
      </w:pPr>
    </w:p>
    <w:sectPr w:rsidR="00960948" w:rsidRPr="00F90FDE" w:rsidSect="00BF3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843B" w14:textId="77777777" w:rsidR="00D47FD8" w:rsidRDefault="00D47FD8">
      <w:r>
        <w:separator/>
      </w:r>
    </w:p>
  </w:endnote>
  <w:endnote w:type="continuationSeparator" w:id="0">
    <w:p w14:paraId="4FE21F12" w14:textId="77777777" w:rsidR="00D47FD8" w:rsidRDefault="00D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207" w14:textId="77777777" w:rsidR="001370D5" w:rsidRDefault="00137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B98C" w14:textId="77777777" w:rsidR="001370D5" w:rsidRDefault="001370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E1F" w14:textId="77777777" w:rsidR="001370D5" w:rsidRDefault="00137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A276" w14:textId="77777777" w:rsidR="00D47FD8" w:rsidRDefault="00D47FD8">
      <w:r>
        <w:separator/>
      </w:r>
    </w:p>
  </w:footnote>
  <w:footnote w:type="continuationSeparator" w:id="0">
    <w:p w14:paraId="1349EAD7" w14:textId="77777777" w:rsidR="00D47FD8" w:rsidRDefault="00D4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E1C" w14:textId="5B858F2D" w:rsidR="001370D5" w:rsidRDefault="00D47FD8">
    <w:pPr>
      <w:pStyle w:val="Encabezado"/>
    </w:pPr>
    <w:r>
      <w:rPr>
        <w:noProof/>
      </w:rPr>
      <w:pict w14:anchorId="2DD2A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1813" o:spid="_x0000_s1026" type="#_x0000_t75" style="position:absolute;margin-left:0;margin-top:0;width:595.1pt;height:839.6pt;z-index:-251657216;mso-position-horizontal:center;mso-position-horizontal-relative:margin;mso-position-vertical:center;mso-position-vertical-relative:margin" o:allowincell="f">
          <v:imagedata r:id="rId1" o:title="fond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1F01" w14:textId="04713CBD" w:rsidR="001370D5" w:rsidRDefault="00D47FD8">
    <w:pPr>
      <w:pStyle w:val="Encabezado"/>
    </w:pPr>
    <w:r>
      <w:rPr>
        <w:noProof/>
      </w:rPr>
      <w:pict w14:anchorId="0733C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1814" o:spid="_x0000_s1027" type="#_x0000_t75" style="position:absolute;margin-left:0;margin-top:0;width:595.1pt;height:839.6pt;z-index:-251656192;mso-position-horizontal:center;mso-position-horizontal-relative:margin;mso-position-vertical:center;mso-position-vertical-relative:margin" o:allowincell="f">
          <v:imagedata r:id="rId1" o:title="fondo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3047" w14:textId="02E1C6AC" w:rsidR="001370D5" w:rsidRDefault="00D47FD8">
    <w:pPr>
      <w:pStyle w:val="Encabezado"/>
    </w:pPr>
    <w:r>
      <w:rPr>
        <w:noProof/>
      </w:rPr>
      <w:pict w14:anchorId="2A8F6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1812" o:spid="_x0000_s1025" type="#_x0000_t75" style="position:absolute;margin-left:0;margin-top:0;width:595.1pt;height:839.6pt;z-index:-251658240;mso-position-horizontal:center;mso-position-horizontal-relative:margin;mso-position-vertical:center;mso-position-vertical-relative:margin" o:allowincell="f">
          <v:imagedata r:id="rId1" o:title="fond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CA3"/>
    <w:multiLevelType w:val="hybridMultilevel"/>
    <w:tmpl w:val="3532501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8"/>
    <w:rsid w:val="000353ED"/>
    <w:rsid w:val="000C1588"/>
    <w:rsid w:val="000F2248"/>
    <w:rsid w:val="000F232E"/>
    <w:rsid w:val="001370D5"/>
    <w:rsid w:val="00281A58"/>
    <w:rsid w:val="002F1C61"/>
    <w:rsid w:val="00307840"/>
    <w:rsid w:val="00395D32"/>
    <w:rsid w:val="003F6304"/>
    <w:rsid w:val="00483A0A"/>
    <w:rsid w:val="00665720"/>
    <w:rsid w:val="006F695E"/>
    <w:rsid w:val="007919D3"/>
    <w:rsid w:val="008C600A"/>
    <w:rsid w:val="00960948"/>
    <w:rsid w:val="009C243C"/>
    <w:rsid w:val="00A13D02"/>
    <w:rsid w:val="00A43328"/>
    <w:rsid w:val="00B92F16"/>
    <w:rsid w:val="00BF3E5E"/>
    <w:rsid w:val="00C12A68"/>
    <w:rsid w:val="00C4283A"/>
    <w:rsid w:val="00CF3C35"/>
    <w:rsid w:val="00D37F72"/>
    <w:rsid w:val="00D47FD8"/>
    <w:rsid w:val="00DF457A"/>
    <w:rsid w:val="00ED3DBC"/>
    <w:rsid w:val="00F202C6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4AA32"/>
  <w15:chartTrackingRefBased/>
  <w15:docId w15:val="{5FE3417E-100B-4C92-974E-DCA6FFD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8"/>
    <w:rPr>
      <w:lang w:val="es-ES_tradnl"/>
    </w:rPr>
  </w:style>
  <w:style w:type="paragraph" w:styleId="Ttulo5">
    <w:name w:val="heading 5"/>
    <w:basedOn w:val="Normal"/>
    <w:next w:val="Normal"/>
    <w:link w:val="Ttulo5Car"/>
    <w:qFormat/>
    <w:rsid w:val="00960948"/>
    <w:pPr>
      <w:spacing w:before="240" w:after="6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5Car">
    <w:name w:val="Título 5 Car"/>
    <w:basedOn w:val="Fuentedeprrafopredeter"/>
    <w:link w:val="Ttulo5"/>
    <w:rsid w:val="00960948"/>
    <w:rPr>
      <w:sz w:val="22"/>
      <w:lang w:val="es-ES_tradnl"/>
    </w:rPr>
  </w:style>
  <w:style w:type="paragraph" w:customStyle="1" w:styleId="t1">
    <w:name w:val="t1"/>
    <w:basedOn w:val="Normal"/>
    <w:rsid w:val="007919D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3">
    <w:name w:val="p3"/>
    <w:basedOn w:val="Normal"/>
    <w:rsid w:val="007919D3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4">
    <w:name w:val="p4"/>
    <w:basedOn w:val="Normal"/>
    <w:rsid w:val="007919D3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6">
    <w:name w:val="p6"/>
    <w:basedOn w:val="Normal"/>
    <w:rsid w:val="007919D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F9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90F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OAATCO\Documentos\MJOSE\LOGOTIPOS\fondo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fondo1</Template>
  <TotalTime>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928</CharactersWithSpaces>
  <SharedDoc>false</SharedDoc>
  <HLinks>
    <vt:vector size="6" baseType="variant">
      <vt:variant>
        <vt:i4>6619215</vt:i4>
      </vt:variant>
      <vt:variant>
        <vt:i4>1026</vt:i4>
      </vt:variant>
      <vt:variant>
        <vt:i4>1025</vt:i4>
      </vt:variant>
      <vt:variant>
        <vt:i4>1</vt:i4>
      </vt:variant>
      <vt:variant>
        <vt:lpwstr>C:\Pendientes\coaatco\portadilla21.jpg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Formación</cp:lastModifiedBy>
  <cp:revision>3</cp:revision>
  <cp:lastPrinted>2002-11-21T10:59:00Z</cp:lastPrinted>
  <dcterms:created xsi:type="dcterms:W3CDTF">2022-02-11T09:38:00Z</dcterms:created>
  <dcterms:modified xsi:type="dcterms:W3CDTF">2022-02-11T09:45:00Z</dcterms:modified>
</cp:coreProperties>
</file>