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B231" w14:textId="77777777" w:rsidR="00BF3E5E" w:rsidRDefault="00BF3E5E">
      <w:pPr>
        <w:rPr>
          <w:rFonts w:ascii="Calibri Light" w:hAnsi="Calibri Light" w:cs="Calibri Light"/>
        </w:rPr>
      </w:pPr>
    </w:p>
    <w:p w14:paraId="3C4B59B3" w14:textId="77777777" w:rsidR="00BF3E5E" w:rsidRDefault="00BF3E5E">
      <w:pPr>
        <w:rPr>
          <w:rFonts w:ascii="Calibri Light" w:hAnsi="Calibri Light" w:cs="Calibri Light"/>
        </w:rPr>
      </w:pPr>
    </w:p>
    <w:p w14:paraId="391D7FEC" w14:textId="77777777" w:rsidR="00BF3E5E" w:rsidRDefault="00BF3E5E">
      <w:pPr>
        <w:rPr>
          <w:rFonts w:ascii="Calibri Light" w:hAnsi="Calibri Light" w:cs="Calibri Light"/>
        </w:rPr>
      </w:pPr>
    </w:p>
    <w:p w14:paraId="01F65F83" w14:textId="77777777" w:rsidR="00BF3E5E" w:rsidRDefault="00BF3E5E">
      <w:pPr>
        <w:rPr>
          <w:rFonts w:ascii="Calibri Light" w:hAnsi="Calibri Light" w:cs="Calibri Light"/>
        </w:rPr>
      </w:pPr>
    </w:p>
    <w:p w14:paraId="11C65871" w14:textId="77777777" w:rsidR="00BF3E5E" w:rsidRDefault="00BF3E5E">
      <w:pPr>
        <w:rPr>
          <w:rFonts w:ascii="Calibri Light" w:hAnsi="Calibri Light" w:cs="Calibri Light"/>
        </w:rPr>
      </w:pPr>
    </w:p>
    <w:p w14:paraId="651FF02C" w14:textId="77777777" w:rsidR="00BF3E5E" w:rsidRDefault="00BF3E5E">
      <w:pPr>
        <w:rPr>
          <w:rFonts w:ascii="Calibri Light" w:hAnsi="Calibri Light" w:cs="Calibri Light"/>
        </w:rPr>
      </w:pPr>
    </w:p>
    <w:p w14:paraId="47550899" w14:textId="77777777" w:rsidR="00BF3E5E" w:rsidRDefault="00BF3E5E" w:rsidP="00BF3E5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7"/>
          <w:szCs w:val="27"/>
          <w:lang w:val="es-ES"/>
        </w:rPr>
      </w:pPr>
      <w:r w:rsidRPr="009C243C">
        <w:rPr>
          <w:rFonts w:ascii="Century Gothic" w:hAnsi="Century Gothic"/>
          <w:b/>
          <w:bCs/>
          <w:sz w:val="27"/>
          <w:szCs w:val="27"/>
          <w:lang w:val="es-ES"/>
        </w:rPr>
        <w:t>CERTIFICADO DE LEGALIZACIÓN DE OBRA</w:t>
      </w:r>
    </w:p>
    <w:p w14:paraId="2437A010" w14:textId="77777777" w:rsidR="00BF3E5E" w:rsidRPr="009C243C" w:rsidRDefault="00BF3E5E" w:rsidP="00BF3E5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7"/>
          <w:szCs w:val="27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973"/>
        <w:gridCol w:w="6521"/>
      </w:tblGrid>
      <w:tr w:rsidR="00BF3E5E" w14:paraId="43073A26" w14:textId="77777777" w:rsidTr="007D6FB7">
        <w:trPr>
          <w:trHeight w:val="567"/>
        </w:trPr>
        <w:tc>
          <w:tcPr>
            <w:tcW w:w="1980" w:type="dxa"/>
          </w:tcPr>
          <w:p w14:paraId="05045CCF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9C243C">
              <w:rPr>
                <w:rFonts w:ascii="Century Gothic" w:hAnsi="Century Gothic"/>
                <w:sz w:val="21"/>
                <w:szCs w:val="21"/>
                <w:lang w:val="es-ES"/>
              </w:rPr>
              <w:t>Edificación</w:t>
            </w:r>
          </w:p>
        </w:tc>
        <w:tc>
          <w:tcPr>
            <w:tcW w:w="7008" w:type="dxa"/>
          </w:tcPr>
          <w:p w14:paraId="13692042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  <w:tr w:rsidR="00BF3E5E" w14:paraId="63FB382A" w14:textId="77777777" w:rsidTr="007D6FB7">
        <w:trPr>
          <w:trHeight w:val="567"/>
        </w:trPr>
        <w:tc>
          <w:tcPr>
            <w:tcW w:w="1980" w:type="dxa"/>
          </w:tcPr>
          <w:p w14:paraId="074EAA29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9C243C">
              <w:rPr>
                <w:rFonts w:ascii="Century Gothic" w:hAnsi="Century Gothic"/>
                <w:sz w:val="21"/>
                <w:szCs w:val="21"/>
                <w:lang w:val="es-ES"/>
              </w:rPr>
              <w:t>Emplazamiento</w:t>
            </w:r>
          </w:p>
        </w:tc>
        <w:tc>
          <w:tcPr>
            <w:tcW w:w="7008" w:type="dxa"/>
          </w:tcPr>
          <w:p w14:paraId="6FE29F03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  <w:tr w:rsidR="00BF3E5E" w14:paraId="22C4B823" w14:textId="77777777" w:rsidTr="007D6FB7">
        <w:trPr>
          <w:trHeight w:val="567"/>
        </w:trPr>
        <w:tc>
          <w:tcPr>
            <w:tcW w:w="1980" w:type="dxa"/>
          </w:tcPr>
          <w:p w14:paraId="37A689B0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9C243C">
              <w:rPr>
                <w:rFonts w:ascii="Century Gothic" w:hAnsi="Century Gothic"/>
                <w:sz w:val="21"/>
                <w:szCs w:val="21"/>
                <w:lang w:val="es-ES"/>
              </w:rPr>
              <w:t>Localidad</w:t>
            </w:r>
          </w:p>
        </w:tc>
        <w:tc>
          <w:tcPr>
            <w:tcW w:w="7008" w:type="dxa"/>
          </w:tcPr>
          <w:p w14:paraId="0AFCE408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  <w:tr w:rsidR="00BF3E5E" w14:paraId="09760983" w14:textId="77777777" w:rsidTr="007D6FB7">
        <w:trPr>
          <w:trHeight w:val="567"/>
        </w:trPr>
        <w:tc>
          <w:tcPr>
            <w:tcW w:w="1980" w:type="dxa"/>
          </w:tcPr>
          <w:p w14:paraId="6FD8D727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9C243C">
              <w:rPr>
                <w:rFonts w:ascii="Century Gothic" w:hAnsi="Century Gothic"/>
                <w:sz w:val="21"/>
                <w:szCs w:val="21"/>
                <w:lang w:val="es-ES"/>
              </w:rPr>
              <w:t>Propietario</w:t>
            </w:r>
          </w:p>
        </w:tc>
        <w:tc>
          <w:tcPr>
            <w:tcW w:w="7008" w:type="dxa"/>
          </w:tcPr>
          <w:p w14:paraId="6CC2D519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  <w:tr w:rsidR="00BF3E5E" w14:paraId="5A871146" w14:textId="77777777" w:rsidTr="007D6FB7">
        <w:trPr>
          <w:trHeight w:val="567"/>
        </w:trPr>
        <w:tc>
          <w:tcPr>
            <w:tcW w:w="1980" w:type="dxa"/>
          </w:tcPr>
          <w:p w14:paraId="63A2577D" w14:textId="77777777" w:rsidR="00BF3E5E" w:rsidRDefault="00B92F16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sz w:val="21"/>
                <w:szCs w:val="21"/>
                <w:lang w:val="es-ES"/>
              </w:rPr>
              <w:t>Autor/a</w:t>
            </w:r>
            <w:r w:rsidR="00BF3E5E" w:rsidRPr="009C243C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  <w:lang w:val="es-ES"/>
              </w:rPr>
              <w:t>de documentación</w:t>
            </w:r>
          </w:p>
          <w:p w14:paraId="10578996" w14:textId="5ECD51F5" w:rsidR="00B92F16" w:rsidRDefault="00B92F16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sz w:val="21"/>
                <w:szCs w:val="21"/>
                <w:lang w:val="es-ES"/>
              </w:rPr>
              <w:t>técnica</w:t>
            </w:r>
          </w:p>
        </w:tc>
        <w:tc>
          <w:tcPr>
            <w:tcW w:w="7008" w:type="dxa"/>
          </w:tcPr>
          <w:p w14:paraId="0945EC4E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</w:tbl>
    <w:p w14:paraId="0AAE9954" w14:textId="77777777" w:rsidR="00BF3E5E" w:rsidRDefault="00BF3E5E" w:rsidP="00BF3E5E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s-ES"/>
        </w:rPr>
      </w:pPr>
    </w:p>
    <w:p w14:paraId="673CD865" w14:textId="77777777" w:rsidR="00BF3E5E" w:rsidRPr="009C243C" w:rsidRDefault="00BF3E5E" w:rsidP="00BF3E5E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s-ES"/>
        </w:rPr>
      </w:pPr>
    </w:p>
    <w:p w14:paraId="24469354" w14:textId="77777777" w:rsidR="00BF3E5E" w:rsidRDefault="00BF3E5E" w:rsidP="00BF3E5E">
      <w:pPr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  <w:lang w:val="es-ES"/>
        </w:rPr>
      </w:pPr>
      <w:r w:rsidRPr="009C243C">
        <w:rPr>
          <w:rFonts w:ascii="Century Gothic" w:hAnsi="Century Gothic"/>
          <w:b/>
          <w:bCs/>
          <w:sz w:val="21"/>
          <w:szCs w:val="21"/>
          <w:lang w:val="es-ES"/>
        </w:rPr>
        <w:t>COLEGIO OFICIAL DE ARQUITECTOS TÉCNICOS Y APAREJADORES DE CÓRDOBA</w:t>
      </w:r>
    </w:p>
    <w:p w14:paraId="428EC1ED" w14:textId="77777777" w:rsidR="00BF3E5E" w:rsidRDefault="00BF3E5E" w:rsidP="00BF3E5E">
      <w:pPr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  <w:lang w:val="es-ES"/>
        </w:rPr>
      </w:pPr>
    </w:p>
    <w:p w14:paraId="79B274B7" w14:textId="77777777" w:rsidR="00BF3E5E" w:rsidRPr="009C243C" w:rsidRDefault="00BF3E5E" w:rsidP="00BF3E5E">
      <w:pPr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  <w:lang w:val="es-ES"/>
        </w:rPr>
      </w:pPr>
    </w:p>
    <w:p w14:paraId="47B98D9F" w14:textId="77777777" w:rsidR="004A33BC" w:rsidRDefault="004A33BC" w:rsidP="004A33BC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sz w:val="21"/>
          <w:szCs w:val="21"/>
          <w:lang w:val="es-ES"/>
        </w:rPr>
      </w:pPr>
      <w:r>
        <w:rPr>
          <w:rFonts w:ascii="Century Gothic" w:hAnsi="Century Gothic"/>
          <w:sz w:val="21"/>
          <w:szCs w:val="21"/>
          <w:lang w:val="es-ES"/>
        </w:rPr>
        <w:t xml:space="preserve">D/Dª____________________________________________________________________________Arquitecto/a Técnico/a, </w:t>
      </w:r>
      <w:r w:rsidRPr="009C243C">
        <w:rPr>
          <w:rFonts w:ascii="Century Gothic" w:hAnsi="Century Gothic"/>
          <w:sz w:val="21"/>
          <w:szCs w:val="21"/>
          <w:lang w:val="es-ES"/>
        </w:rPr>
        <w:t>Colegiado</w:t>
      </w:r>
      <w:r>
        <w:rPr>
          <w:rFonts w:ascii="Century Gothic" w:hAnsi="Century Gothic"/>
          <w:sz w:val="21"/>
          <w:szCs w:val="21"/>
          <w:lang w:val="es-ES"/>
        </w:rPr>
        <w:t>/a</w:t>
      </w:r>
      <w:r w:rsidRPr="009C243C">
        <w:rPr>
          <w:rFonts w:ascii="Century Gothic" w:hAnsi="Century Gothic"/>
          <w:sz w:val="21"/>
          <w:szCs w:val="21"/>
          <w:lang w:val="es-ES"/>
        </w:rPr>
        <w:t xml:space="preserve"> núm. _______ </w:t>
      </w:r>
      <w:r>
        <w:rPr>
          <w:rFonts w:ascii="Century Gothic" w:hAnsi="Century Gothic"/>
          <w:sz w:val="21"/>
          <w:szCs w:val="21"/>
          <w:lang w:val="es-ES"/>
        </w:rPr>
        <w:t>del Colegio Oficial de Aparejadores y Arquitectos Técnicos de Córdoba, A</w:t>
      </w:r>
    </w:p>
    <w:p w14:paraId="4FF5EE76" w14:textId="77777777" w:rsidR="00BF3E5E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</w:p>
    <w:p w14:paraId="28CA0155" w14:textId="77777777" w:rsidR="00BF3E5E" w:rsidRPr="009C243C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9C243C">
        <w:rPr>
          <w:rFonts w:ascii="Century Gothic" w:hAnsi="Century Gothic"/>
          <w:sz w:val="24"/>
          <w:szCs w:val="24"/>
          <w:lang w:val="es-ES"/>
        </w:rPr>
        <w:t xml:space="preserve">CERTIFICO: </w:t>
      </w:r>
    </w:p>
    <w:p w14:paraId="68A1D2E6" w14:textId="77777777" w:rsidR="00BF3E5E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</w:p>
    <w:p w14:paraId="2324A42A" w14:textId="77777777" w:rsidR="00BF3E5E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  <w:r w:rsidRPr="009C243C">
        <w:rPr>
          <w:rFonts w:ascii="Century Gothic" w:hAnsi="Century Gothic"/>
          <w:sz w:val="21"/>
          <w:szCs w:val="21"/>
          <w:lang w:val="es-ES"/>
        </w:rPr>
        <w:t>Que las obras reseñadas y realizadas han sido inspeccionadas por m</w:t>
      </w:r>
      <w:r>
        <w:rPr>
          <w:rFonts w:ascii="Century Gothic" w:hAnsi="Century Gothic"/>
          <w:sz w:val="21"/>
          <w:szCs w:val="21"/>
          <w:lang w:val="es-ES"/>
        </w:rPr>
        <w:t>í</w:t>
      </w:r>
      <w:r w:rsidRPr="009C243C">
        <w:rPr>
          <w:rFonts w:ascii="Century Gothic" w:hAnsi="Century Gothic"/>
          <w:sz w:val="21"/>
          <w:szCs w:val="21"/>
          <w:lang w:val="es-ES"/>
        </w:rPr>
        <w:t>, estando de acuerdo</w:t>
      </w:r>
      <w:r>
        <w:rPr>
          <w:rFonts w:ascii="Century Gothic" w:hAnsi="Century Gothic"/>
          <w:sz w:val="21"/>
          <w:szCs w:val="21"/>
          <w:lang w:val="es-ES"/>
        </w:rPr>
        <w:t xml:space="preserve"> </w:t>
      </w:r>
      <w:r w:rsidRPr="009C243C">
        <w:rPr>
          <w:rFonts w:ascii="Century Gothic" w:hAnsi="Century Gothic"/>
          <w:sz w:val="21"/>
          <w:szCs w:val="21"/>
          <w:lang w:val="es-ES"/>
        </w:rPr>
        <w:t>con las normas de</w:t>
      </w:r>
      <w:r>
        <w:rPr>
          <w:rFonts w:ascii="Century Gothic" w:hAnsi="Century Gothic"/>
          <w:sz w:val="21"/>
          <w:szCs w:val="21"/>
          <w:lang w:val="es-ES"/>
        </w:rPr>
        <w:t xml:space="preserve"> la</w:t>
      </w:r>
      <w:r w:rsidRPr="009C243C">
        <w:rPr>
          <w:rFonts w:ascii="Century Gothic" w:hAnsi="Century Gothic"/>
          <w:sz w:val="21"/>
          <w:szCs w:val="21"/>
          <w:lang w:val="es-ES"/>
        </w:rPr>
        <w:t xml:space="preserve"> buena construcción y de calidad de los materiales empleados.</w:t>
      </w:r>
    </w:p>
    <w:p w14:paraId="4FBA943B" w14:textId="77777777" w:rsidR="00BF3E5E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</w:p>
    <w:p w14:paraId="43D58562" w14:textId="77777777" w:rsidR="00BF3E5E" w:rsidRPr="009C243C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</w:p>
    <w:p w14:paraId="716AD44B" w14:textId="77777777" w:rsidR="00BF3E5E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  <w:r w:rsidRPr="009C243C">
        <w:rPr>
          <w:rFonts w:ascii="Century Gothic" w:hAnsi="Century Gothic"/>
          <w:sz w:val="21"/>
          <w:szCs w:val="21"/>
          <w:lang w:val="es-ES"/>
        </w:rPr>
        <w:t>Y para que así conste y a los efectos oportunos, expido el presente.</w:t>
      </w:r>
    </w:p>
    <w:p w14:paraId="2A5F3D54" w14:textId="77777777" w:rsidR="00BF3E5E" w:rsidRDefault="00BF3E5E" w:rsidP="00BF3E5E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s-ES"/>
        </w:rPr>
      </w:pPr>
    </w:p>
    <w:p w14:paraId="22C09190" w14:textId="77777777" w:rsidR="00BF3E5E" w:rsidRPr="009C243C" w:rsidRDefault="00BF3E5E" w:rsidP="00BF3E5E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s-ES"/>
        </w:rPr>
      </w:pPr>
    </w:p>
    <w:p w14:paraId="509D172E" w14:textId="77777777" w:rsidR="00BF3E5E" w:rsidRPr="009C243C" w:rsidRDefault="00BF3E5E" w:rsidP="00BF3E5E">
      <w:pPr>
        <w:rPr>
          <w:rFonts w:ascii="Century Gothic" w:hAnsi="Century Gothic"/>
        </w:rPr>
      </w:pPr>
      <w:r>
        <w:rPr>
          <w:rFonts w:ascii="Century Gothic" w:hAnsi="Century Gothic"/>
          <w:sz w:val="21"/>
          <w:szCs w:val="21"/>
          <w:lang w:val="es-ES"/>
        </w:rPr>
        <w:t>Fecha y firma</w:t>
      </w:r>
    </w:p>
    <w:p w14:paraId="61177853" w14:textId="77777777" w:rsidR="00BF3E5E" w:rsidRDefault="00BF3E5E">
      <w:pPr>
        <w:rPr>
          <w:rFonts w:ascii="Calibri Light" w:hAnsi="Calibri Light" w:cs="Calibri Light"/>
        </w:rPr>
      </w:pPr>
    </w:p>
    <w:p w14:paraId="00D1FE44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082172B3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75470391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5B1A60B6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0E084AC6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6CB00D61" w14:textId="0039E00D" w:rsidR="00960948" w:rsidRPr="00F90FDE" w:rsidRDefault="00960948" w:rsidP="00BF3E5E">
      <w:pPr>
        <w:ind w:left="1843"/>
        <w:rPr>
          <w:rFonts w:ascii="Calibri Light" w:hAnsi="Calibri Light" w:cs="Calibri Light"/>
        </w:rPr>
      </w:pPr>
    </w:p>
    <w:sectPr w:rsidR="00960948" w:rsidRPr="00F90FDE" w:rsidSect="00BF3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A92F" w14:textId="77777777" w:rsidR="00EB4755" w:rsidRDefault="00EB4755">
      <w:r>
        <w:separator/>
      </w:r>
    </w:p>
  </w:endnote>
  <w:endnote w:type="continuationSeparator" w:id="0">
    <w:p w14:paraId="2895A0A4" w14:textId="77777777" w:rsidR="00EB4755" w:rsidRDefault="00E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207" w14:textId="77777777" w:rsidR="001370D5" w:rsidRDefault="00137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B98C" w14:textId="77777777" w:rsidR="001370D5" w:rsidRDefault="001370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5E1F" w14:textId="77777777" w:rsidR="001370D5" w:rsidRDefault="001370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8077" w14:textId="77777777" w:rsidR="00EB4755" w:rsidRDefault="00EB4755">
      <w:r>
        <w:separator/>
      </w:r>
    </w:p>
  </w:footnote>
  <w:footnote w:type="continuationSeparator" w:id="0">
    <w:p w14:paraId="735635C9" w14:textId="77777777" w:rsidR="00EB4755" w:rsidRDefault="00EB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E1C" w14:textId="5B858F2D" w:rsidR="001370D5" w:rsidRDefault="00EB4755">
    <w:pPr>
      <w:pStyle w:val="Encabezado"/>
    </w:pPr>
    <w:r>
      <w:rPr>
        <w:noProof/>
      </w:rPr>
      <w:pict w14:anchorId="2DD2A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1813" o:spid="_x0000_s1026" type="#_x0000_t75" style="position:absolute;margin-left:0;margin-top:0;width:595.1pt;height:839.6pt;z-index:-251657216;mso-position-horizontal:center;mso-position-horizontal-relative:margin;mso-position-vertical:center;mso-position-vertical-relative:margin" o:allowincell="f">
          <v:imagedata r:id="rId1" o:title="fond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1F01" w14:textId="04713CBD" w:rsidR="001370D5" w:rsidRDefault="00EB4755">
    <w:pPr>
      <w:pStyle w:val="Encabezado"/>
    </w:pPr>
    <w:r>
      <w:rPr>
        <w:noProof/>
      </w:rPr>
      <w:pict w14:anchorId="0733C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1814" o:spid="_x0000_s1027" type="#_x0000_t75" style="position:absolute;margin-left:0;margin-top:0;width:595.1pt;height:839.6pt;z-index:-251656192;mso-position-horizontal:center;mso-position-horizontal-relative:margin;mso-position-vertical:center;mso-position-vertical-relative:margin" o:allowincell="f">
          <v:imagedata r:id="rId1" o:title="fondo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3047" w14:textId="02E1C6AC" w:rsidR="001370D5" w:rsidRDefault="00EB4755">
    <w:pPr>
      <w:pStyle w:val="Encabezado"/>
    </w:pPr>
    <w:r>
      <w:rPr>
        <w:noProof/>
      </w:rPr>
      <w:pict w14:anchorId="2A8F6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1812" o:spid="_x0000_s1025" type="#_x0000_t75" style="position:absolute;margin-left:0;margin-top:0;width:595.1pt;height:839.6pt;z-index:-251658240;mso-position-horizontal:center;mso-position-horizontal-relative:margin;mso-position-vertical:center;mso-position-vertical-relative:margin" o:allowincell="f">
          <v:imagedata r:id="rId1" o:title="fond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CA3"/>
    <w:multiLevelType w:val="hybridMultilevel"/>
    <w:tmpl w:val="3532501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48"/>
    <w:rsid w:val="000353ED"/>
    <w:rsid w:val="000C1588"/>
    <w:rsid w:val="000F2248"/>
    <w:rsid w:val="000F232E"/>
    <w:rsid w:val="001370D5"/>
    <w:rsid w:val="00281A58"/>
    <w:rsid w:val="002F1C61"/>
    <w:rsid w:val="00307840"/>
    <w:rsid w:val="00395D32"/>
    <w:rsid w:val="003F6304"/>
    <w:rsid w:val="00483A0A"/>
    <w:rsid w:val="004A33BC"/>
    <w:rsid w:val="00665720"/>
    <w:rsid w:val="007919D3"/>
    <w:rsid w:val="00960948"/>
    <w:rsid w:val="009C243C"/>
    <w:rsid w:val="00A13D02"/>
    <w:rsid w:val="00B92F16"/>
    <w:rsid w:val="00BF3E5E"/>
    <w:rsid w:val="00C12A68"/>
    <w:rsid w:val="00C4283A"/>
    <w:rsid w:val="00CF3C35"/>
    <w:rsid w:val="00D37F72"/>
    <w:rsid w:val="00DF457A"/>
    <w:rsid w:val="00EB4755"/>
    <w:rsid w:val="00ED3DBC"/>
    <w:rsid w:val="00F202C6"/>
    <w:rsid w:val="00F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4AA32"/>
  <w15:chartTrackingRefBased/>
  <w15:docId w15:val="{5FE3417E-100B-4C92-974E-DCA6FFD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48"/>
    <w:rPr>
      <w:lang w:val="es-ES_tradnl"/>
    </w:rPr>
  </w:style>
  <w:style w:type="paragraph" w:styleId="Ttulo5">
    <w:name w:val="heading 5"/>
    <w:basedOn w:val="Normal"/>
    <w:next w:val="Normal"/>
    <w:link w:val="Ttulo5Car"/>
    <w:qFormat/>
    <w:rsid w:val="00960948"/>
    <w:pPr>
      <w:spacing w:before="240" w:after="6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5Car">
    <w:name w:val="Título 5 Car"/>
    <w:basedOn w:val="Fuentedeprrafopredeter"/>
    <w:link w:val="Ttulo5"/>
    <w:rsid w:val="00960948"/>
    <w:rPr>
      <w:sz w:val="22"/>
      <w:lang w:val="es-ES_tradnl"/>
    </w:rPr>
  </w:style>
  <w:style w:type="paragraph" w:customStyle="1" w:styleId="t1">
    <w:name w:val="t1"/>
    <w:basedOn w:val="Normal"/>
    <w:rsid w:val="007919D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3">
    <w:name w:val="p3"/>
    <w:basedOn w:val="Normal"/>
    <w:rsid w:val="007919D3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4">
    <w:name w:val="p4"/>
    <w:basedOn w:val="Normal"/>
    <w:rsid w:val="007919D3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6">
    <w:name w:val="p6"/>
    <w:basedOn w:val="Normal"/>
    <w:rsid w:val="007919D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F9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90F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OAATCO\Documentos\MJOSE\LOGOTIPOS\fondo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fondo1</Template>
  <TotalTime>86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683</CharactersWithSpaces>
  <SharedDoc>false</SharedDoc>
  <HLinks>
    <vt:vector size="6" baseType="variant">
      <vt:variant>
        <vt:i4>6619215</vt:i4>
      </vt:variant>
      <vt:variant>
        <vt:i4>1026</vt:i4>
      </vt:variant>
      <vt:variant>
        <vt:i4>1025</vt:i4>
      </vt:variant>
      <vt:variant>
        <vt:i4>1</vt:i4>
      </vt:variant>
      <vt:variant>
        <vt:lpwstr>C:\Pendientes\coaatco\portadilla21.jpg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Formación</cp:lastModifiedBy>
  <cp:revision>9</cp:revision>
  <cp:lastPrinted>2002-11-21T10:59:00Z</cp:lastPrinted>
  <dcterms:created xsi:type="dcterms:W3CDTF">2022-02-11T07:40:00Z</dcterms:created>
  <dcterms:modified xsi:type="dcterms:W3CDTF">2022-02-11T09:40:00Z</dcterms:modified>
</cp:coreProperties>
</file>