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1C13" w14:textId="77777777" w:rsidR="00960948" w:rsidRDefault="00960948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15D30E" wp14:editId="5D4E84DE">
                <wp:simplePos x="0" y="0"/>
                <wp:positionH relativeFrom="column">
                  <wp:posOffset>1028700</wp:posOffset>
                </wp:positionH>
                <wp:positionV relativeFrom="paragraph">
                  <wp:posOffset>-8878570</wp:posOffset>
                </wp:positionV>
                <wp:extent cx="5715000" cy="800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DB336" w14:textId="77777777" w:rsidR="00307A7F" w:rsidRDefault="00307A7F" w:rsidP="00307A7F">
                            <w:pPr>
                              <w:pStyle w:val="Textoindependiente"/>
                              <w:jc w:val="left"/>
                              <w:rPr>
                                <w:rFonts w:ascii="Tw Cen MT" w:hAnsi="Tw Cen MT"/>
                                <w:bCs/>
                                <w:sz w:val="22"/>
                              </w:rPr>
                            </w:pPr>
                          </w:p>
                          <w:p w14:paraId="2EE7CB51" w14:textId="77777777" w:rsidR="001C1465" w:rsidRDefault="001C1465" w:rsidP="00307A7F">
                            <w:pPr>
                              <w:pStyle w:val="Textoindependiente"/>
                              <w:jc w:val="left"/>
                              <w:rPr>
                                <w:rFonts w:ascii="Tw Cen MT" w:hAnsi="Tw Cen MT"/>
                                <w:bCs/>
                                <w:sz w:val="22"/>
                              </w:rPr>
                            </w:pPr>
                          </w:p>
                          <w:p w14:paraId="3ADF3514" w14:textId="0AF688B9" w:rsidR="00307A7F" w:rsidRPr="001C1465" w:rsidRDefault="00307A7F" w:rsidP="001C1465">
                            <w:pPr>
                              <w:pStyle w:val="Textoindependiente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C146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CERTIFICADO DE REDACCIÓN DE ESTUDIO/ESTUDIO BÁSICO DE SEGURIDAD Y SALUD</w:t>
                            </w:r>
                          </w:p>
                          <w:p w14:paraId="20041323" w14:textId="77777777" w:rsidR="00307A7F" w:rsidRPr="001C1465" w:rsidRDefault="00307A7F" w:rsidP="00307A7F">
                            <w:pPr>
                              <w:pStyle w:val="Textoindependiente"/>
                              <w:jc w:val="left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</w:p>
                          <w:p w14:paraId="575EFB82" w14:textId="77777777" w:rsidR="00307A7F" w:rsidRPr="001C1465" w:rsidRDefault="00307A7F" w:rsidP="00307A7F">
                            <w:pPr>
                              <w:pStyle w:val="Textoindependiente"/>
                              <w:jc w:val="left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</w:p>
                          <w:p w14:paraId="71E3833D" w14:textId="77777777" w:rsidR="00307A7F" w:rsidRPr="001C1465" w:rsidRDefault="00307A7F" w:rsidP="00307A7F">
                            <w:pPr>
                              <w:pStyle w:val="Textoindependiente"/>
                              <w:jc w:val="left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</w:p>
                          <w:p w14:paraId="402EB345" w14:textId="0D658815" w:rsidR="00307A7F" w:rsidRPr="001C1465" w:rsidRDefault="00307A7F" w:rsidP="001C1465">
                            <w:pPr>
                              <w:pStyle w:val="Textoindependiente"/>
                              <w:spacing w:line="288" w:lineRule="auto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  <w:r w:rsidRP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>D</w:t>
                            </w:r>
                            <w:r w:rsid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>/</w:t>
                            </w:r>
                            <w:proofErr w:type="spellStart"/>
                            <w:r w:rsid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>Dº</w:t>
                            </w:r>
                            <w:proofErr w:type="spellEnd"/>
                            <w:r w:rsid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 xml:space="preserve"> ____________________________________</w:t>
                            </w:r>
                            <w:r w:rsidRP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>, colegiado</w:t>
                            </w:r>
                            <w:r w:rsid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>/a</w:t>
                            </w:r>
                            <w:r w:rsidRP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>nº</w:t>
                            </w:r>
                            <w:proofErr w:type="spellEnd"/>
                            <w:r w:rsid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>_____ d</w:t>
                            </w:r>
                            <w:r w:rsidRP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>el Colegio Oficial de Aparejadores y Arquitectos Técnicos de Córdoba,</w:t>
                            </w:r>
                          </w:p>
                          <w:p w14:paraId="5AA03E7F" w14:textId="77777777" w:rsidR="00307A7F" w:rsidRPr="001C1465" w:rsidRDefault="00307A7F" w:rsidP="001C1465">
                            <w:pPr>
                              <w:pStyle w:val="Textoindependiente"/>
                              <w:spacing w:line="288" w:lineRule="auto"/>
                              <w:jc w:val="left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</w:p>
                          <w:p w14:paraId="508A8592" w14:textId="77777777" w:rsidR="00307A7F" w:rsidRPr="001C1465" w:rsidRDefault="00307A7F" w:rsidP="001C1465">
                            <w:pPr>
                              <w:pStyle w:val="Textoindependiente"/>
                              <w:spacing w:line="288" w:lineRule="auto"/>
                              <w:jc w:val="left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</w:p>
                          <w:p w14:paraId="6D332068" w14:textId="77777777" w:rsidR="00307A7F" w:rsidRPr="001C1465" w:rsidRDefault="00307A7F" w:rsidP="001C1465">
                            <w:pPr>
                              <w:pStyle w:val="Textoindependiente"/>
                              <w:spacing w:line="288" w:lineRule="auto"/>
                              <w:jc w:val="left"/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</w:pPr>
                            <w:r w:rsidRPr="001C1465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>CERTIFICA:</w:t>
                            </w:r>
                          </w:p>
                          <w:p w14:paraId="5D6F24F9" w14:textId="77777777" w:rsidR="00307A7F" w:rsidRPr="001C1465" w:rsidRDefault="00307A7F" w:rsidP="001C1465">
                            <w:pPr>
                              <w:pStyle w:val="Textoindependiente"/>
                              <w:spacing w:line="288" w:lineRule="auto"/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</w:p>
                          <w:p w14:paraId="0BEA5394" w14:textId="77777777" w:rsidR="00307A7F" w:rsidRPr="001C1465" w:rsidRDefault="00307A7F" w:rsidP="001C1465">
                            <w:pPr>
                              <w:pStyle w:val="Textoindependiente"/>
                              <w:spacing w:line="288" w:lineRule="auto"/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</w:p>
                          <w:p w14:paraId="3795168E" w14:textId="40BC5497" w:rsidR="00307A7F" w:rsidRPr="001C1465" w:rsidRDefault="00307A7F" w:rsidP="001C1465">
                            <w:pPr>
                              <w:pStyle w:val="Textoindependiente"/>
                              <w:spacing w:line="288" w:lineRule="auto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  <w:r w:rsidRP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 xml:space="preserve">Que ha redactado el </w:t>
                            </w:r>
                            <w:r w:rsidRPr="001C1465"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  <w:t>Estudio de Seguridad y Salud</w:t>
                            </w:r>
                            <w:r w:rsidRP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 xml:space="preserve"> / Estudio Básico de Seguridad y Salud del proyecto de</w:t>
                            </w:r>
                            <w:r w:rsid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 xml:space="preserve"> _____________________________________________________</w:t>
                            </w:r>
                          </w:p>
                          <w:p w14:paraId="23B8CCAC" w14:textId="1FAADECC" w:rsidR="00307A7F" w:rsidRPr="001C1465" w:rsidRDefault="00307A7F" w:rsidP="001C1465">
                            <w:pPr>
                              <w:pStyle w:val="Textoindependiente"/>
                              <w:spacing w:line="288" w:lineRule="auto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  <w:r w:rsidRP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 xml:space="preserve">situado en </w:t>
                            </w:r>
                            <w:r w:rsid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>_______________________________________________</w:t>
                            </w:r>
                            <w:r w:rsidRP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>, promovido por</w:t>
                            </w:r>
                            <w:r w:rsid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 xml:space="preserve"> ___________________________________________, </w:t>
                            </w:r>
                            <w:r w:rsidRP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 xml:space="preserve">que ha sido visado por el Colegio Oficial de Aparejadores y Arquitectos Técnicos de Córdoba con </w:t>
                            </w:r>
                            <w:r w:rsid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>fecha_______________.</w:t>
                            </w:r>
                          </w:p>
                          <w:p w14:paraId="0390AB8B" w14:textId="77777777" w:rsidR="00307A7F" w:rsidRPr="001C1465" w:rsidRDefault="00307A7F" w:rsidP="001C1465">
                            <w:pPr>
                              <w:pStyle w:val="Textoindependiente"/>
                              <w:spacing w:line="288" w:lineRule="auto"/>
                              <w:jc w:val="left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</w:p>
                          <w:p w14:paraId="6011AACB" w14:textId="77777777" w:rsidR="00307A7F" w:rsidRPr="001C1465" w:rsidRDefault="00307A7F" w:rsidP="001C1465">
                            <w:pPr>
                              <w:pStyle w:val="Textoindependiente"/>
                              <w:spacing w:line="288" w:lineRule="auto"/>
                              <w:jc w:val="left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</w:p>
                          <w:p w14:paraId="20D20989" w14:textId="6AECE652" w:rsidR="00307A7F" w:rsidRPr="001C1465" w:rsidRDefault="00307A7F" w:rsidP="001C1465">
                            <w:pPr>
                              <w:pStyle w:val="Textoindependiente"/>
                              <w:spacing w:line="288" w:lineRule="auto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  <w:r w:rsidRP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 xml:space="preserve">Que el </w:t>
                            </w:r>
                            <w:r w:rsidRPr="001C1465"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  <w:t>Estudio de Seguridad y Salud</w:t>
                            </w:r>
                            <w:r w:rsidRP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 xml:space="preserve"> / Estudio Básico de Seguridad y Salud es conforme con el proyecto redactado por el técnico</w:t>
                            </w:r>
                            <w:r w:rsid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 xml:space="preserve"> __________________________________________</w:t>
                            </w:r>
                            <w:r w:rsidRP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 xml:space="preserve"> que ha obtenido licencia urbanística </w:t>
                            </w:r>
                            <w:proofErr w:type="spellStart"/>
                            <w:r w:rsid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>nº</w:t>
                            </w:r>
                            <w:proofErr w:type="spellEnd"/>
                            <w:r w:rsid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>_______________ con fecha__________________________.</w:t>
                            </w:r>
                          </w:p>
                          <w:p w14:paraId="34C493CD" w14:textId="77777777" w:rsidR="00307A7F" w:rsidRPr="001C1465" w:rsidRDefault="00307A7F" w:rsidP="00307A7F">
                            <w:pPr>
                              <w:pStyle w:val="Textoindependiente"/>
                              <w:jc w:val="left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</w:p>
                          <w:p w14:paraId="746700CD" w14:textId="77777777" w:rsidR="00307A7F" w:rsidRPr="001C1465" w:rsidRDefault="00307A7F" w:rsidP="00307A7F">
                            <w:pPr>
                              <w:pStyle w:val="Textoindependiente"/>
                              <w:jc w:val="left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</w:p>
                          <w:p w14:paraId="2E96B6CE" w14:textId="77777777" w:rsidR="00307A7F" w:rsidRPr="001C1465" w:rsidRDefault="00307A7F" w:rsidP="00307A7F">
                            <w:pPr>
                              <w:pStyle w:val="Textoindependiente"/>
                              <w:jc w:val="left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</w:p>
                          <w:p w14:paraId="66EFB9E7" w14:textId="77777777" w:rsidR="00307A7F" w:rsidRPr="001C1465" w:rsidRDefault="00307A7F" w:rsidP="00307A7F">
                            <w:pPr>
                              <w:pStyle w:val="Textoindependiente"/>
                              <w:jc w:val="left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</w:p>
                          <w:p w14:paraId="15BBAE2F" w14:textId="77777777" w:rsidR="00307A7F" w:rsidRPr="001C1465" w:rsidRDefault="00307A7F" w:rsidP="00307A7F">
                            <w:pPr>
                              <w:pStyle w:val="Textoindependiente"/>
                              <w:jc w:val="left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</w:p>
                          <w:p w14:paraId="5C15FDB1" w14:textId="77777777" w:rsidR="00307A7F" w:rsidRPr="001C1465" w:rsidRDefault="00307A7F" w:rsidP="00307A7F">
                            <w:pPr>
                              <w:pStyle w:val="Textoindependiente"/>
                              <w:jc w:val="left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</w:p>
                          <w:p w14:paraId="52B2471E" w14:textId="77777777" w:rsidR="00307A7F" w:rsidRPr="001C1465" w:rsidRDefault="00307A7F" w:rsidP="00307A7F">
                            <w:pPr>
                              <w:pStyle w:val="Textoindependiente"/>
                              <w:jc w:val="left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</w:p>
                          <w:p w14:paraId="1C5F1F3F" w14:textId="7E3FA6BF" w:rsidR="000F232E" w:rsidRPr="001C1465" w:rsidRDefault="001C1465" w:rsidP="00307A7F">
                            <w:pPr>
                              <w:pStyle w:val="Textoindependiente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>Fecha y firma</w:t>
                            </w:r>
                            <w:r w:rsidR="00307A7F" w:rsidRPr="001C1465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 xml:space="preserve">            </w:t>
                            </w:r>
                            <w:r w:rsidR="00307A7F" w:rsidRPr="001C146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5D3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699.1pt;width:450pt;height:6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" o:allowincell="f" filled="f" stroked="f">
                <v:textbox>
                  <w:txbxContent>
                    <w:p w14:paraId="7E7DB336" w14:textId="77777777" w:rsidR="00307A7F" w:rsidRDefault="00307A7F" w:rsidP="00307A7F">
                      <w:pPr>
                        <w:pStyle w:val="Textoindependiente"/>
                        <w:jc w:val="left"/>
                        <w:rPr>
                          <w:rFonts w:ascii="Tw Cen MT" w:hAnsi="Tw Cen MT"/>
                          <w:bCs/>
                          <w:sz w:val="22"/>
                        </w:rPr>
                      </w:pPr>
                    </w:p>
                    <w:p w14:paraId="2EE7CB51" w14:textId="77777777" w:rsidR="001C1465" w:rsidRDefault="001C1465" w:rsidP="00307A7F">
                      <w:pPr>
                        <w:pStyle w:val="Textoindependiente"/>
                        <w:jc w:val="left"/>
                        <w:rPr>
                          <w:rFonts w:ascii="Tw Cen MT" w:hAnsi="Tw Cen MT"/>
                          <w:bCs/>
                          <w:sz w:val="22"/>
                        </w:rPr>
                      </w:pPr>
                    </w:p>
                    <w:p w14:paraId="3ADF3514" w14:textId="0AF688B9" w:rsidR="00307A7F" w:rsidRPr="001C1465" w:rsidRDefault="00307A7F" w:rsidP="001C1465">
                      <w:pPr>
                        <w:pStyle w:val="Textoindependiente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C1465">
                        <w:rPr>
                          <w:rFonts w:ascii="Century Gothic" w:hAnsi="Century Gothic"/>
                          <w:sz w:val="28"/>
                          <w:szCs w:val="28"/>
                        </w:rPr>
                        <w:t>CERTIFICADO DE REDACCIÓN DE ESTUDIO/ESTUDIO BÁSICO DE SEGURIDAD Y SALUD</w:t>
                      </w:r>
                    </w:p>
                    <w:p w14:paraId="20041323" w14:textId="77777777" w:rsidR="00307A7F" w:rsidRPr="001C1465" w:rsidRDefault="00307A7F" w:rsidP="00307A7F">
                      <w:pPr>
                        <w:pStyle w:val="Textoindependiente"/>
                        <w:jc w:val="left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</w:p>
                    <w:p w14:paraId="575EFB82" w14:textId="77777777" w:rsidR="00307A7F" w:rsidRPr="001C1465" w:rsidRDefault="00307A7F" w:rsidP="00307A7F">
                      <w:pPr>
                        <w:pStyle w:val="Textoindependiente"/>
                        <w:jc w:val="left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</w:p>
                    <w:p w14:paraId="71E3833D" w14:textId="77777777" w:rsidR="00307A7F" w:rsidRPr="001C1465" w:rsidRDefault="00307A7F" w:rsidP="00307A7F">
                      <w:pPr>
                        <w:pStyle w:val="Textoindependiente"/>
                        <w:jc w:val="left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</w:p>
                    <w:p w14:paraId="402EB345" w14:textId="0D658815" w:rsidR="00307A7F" w:rsidRPr="001C1465" w:rsidRDefault="00307A7F" w:rsidP="001C1465">
                      <w:pPr>
                        <w:pStyle w:val="Textoindependiente"/>
                        <w:spacing w:line="288" w:lineRule="auto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  <w:r w:rsidRPr="001C1465">
                        <w:rPr>
                          <w:rFonts w:ascii="Century Gothic" w:hAnsi="Century Gothic"/>
                          <w:bCs/>
                          <w:sz w:val="22"/>
                        </w:rPr>
                        <w:t>D</w:t>
                      </w:r>
                      <w:r w:rsidR="001C1465">
                        <w:rPr>
                          <w:rFonts w:ascii="Century Gothic" w:hAnsi="Century Gothic"/>
                          <w:bCs/>
                          <w:sz w:val="22"/>
                        </w:rPr>
                        <w:t>/</w:t>
                      </w:r>
                      <w:proofErr w:type="spellStart"/>
                      <w:r w:rsidR="001C1465">
                        <w:rPr>
                          <w:rFonts w:ascii="Century Gothic" w:hAnsi="Century Gothic"/>
                          <w:bCs/>
                          <w:sz w:val="22"/>
                        </w:rPr>
                        <w:t>Dº</w:t>
                      </w:r>
                      <w:proofErr w:type="spellEnd"/>
                      <w:r w:rsidR="001C1465">
                        <w:rPr>
                          <w:rFonts w:ascii="Century Gothic" w:hAnsi="Century Gothic"/>
                          <w:bCs/>
                          <w:sz w:val="22"/>
                        </w:rPr>
                        <w:t xml:space="preserve"> ____________________________________</w:t>
                      </w:r>
                      <w:r w:rsidRPr="001C1465">
                        <w:rPr>
                          <w:rFonts w:ascii="Century Gothic" w:hAnsi="Century Gothic"/>
                          <w:bCs/>
                          <w:sz w:val="22"/>
                        </w:rPr>
                        <w:t>, colegiado</w:t>
                      </w:r>
                      <w:r w:rsidR="001C1465">
                        <w:rPr>
                          <w:rFonts w:ascii="Century Gothic" w:hAnsi="Century Gothic"/>
                          <w:bCs/>
                          <w:sz w:val="22"/>
                        </w:rPr>
                        <w:t>/a</w:t>
                      </w:r>
                      <w:r w:rsidRPr="001C1465">
                        <w:rPr>
                          <w:rFonts w:ascii="Century Gothic" w:hAnsi="Century Gothic"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1C1465">
                        <w:rPr>
                          <w:rFonts w:ascii="Century Gothic" w:hAnsi="Century Gothic"/>
                          <w:bCs/>
                          <w:sz w:val="22"/>
                        </w:rPr>
                        <w:t>nº</w:t>
                      </w:r>
                      <w:proofErr w:type="spellEnd"/>
                      <w:r w:rsidR="001C1465">
                        <w:rPr>
                          <w:rFonts w:ascii="Century Gothic" w:hAnsi="Century Gothic"/>
                          <w:bCs/>
                          <w:sz w:val="22"/>
                        </w:rPr>
                        <w:t>_____ d</w:t>
                      </w:r>
                      <w:r w:rsidRPr="001C1465">
                        <w:rPr>
                          <w:rFonts w:ascii="Century Gothic" w:hAnsi="Century Gothic"/>
                          <w:bCs/>
                          <w:sz w:val="22"/>
                        </w:rPr>
                        <w:t>el Colegio Oficial de Aparejadores y Arquitectos Técnicos de Córdoba,</w:t>
                      </w:r>
                    </w:p>
                    <w:p w14:paraId="5AA03E7F" w14:textId="77777777" w:rsidR="00307A7F" w:rsidRPr="001C1465" w:rsidRDefault="00307A7F" w:rsidP="001C1465">
                      <w:pPr>
                        <w:pStyle w:val="Textoindependiente"/>
                        <w:spacing w:line="288" w:lineRule="auto"/>
                        <w:jc w:val="left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</w:p>
                    <w:p w14:paraId="508A8592" w14:textId="77777777" w:rsidR="00307A7F" w:rsidRPr="001C1465" w:rsidRDefault="00307A7F" w:rsidP="001C1465">
                      <w:pPr>
                        <w:pStyle w:val="Textoindependiente"/>
                        <w:spacing w:line="288" w:lineRule="auto"/>
                        <w:jc w:val="left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</w:p>
                    <w:p w14:paraId="6D332068" w14:textId="77777777" w:rsidR="00307A7F" w:rsidRPr="001C1465" w:rsidRDefault="00307A7F" w:rsidP="001C1465">
                      <w:pPr>
                        <w:pStyle w:val="Textoindependiente"/>
                        <w:spacing w:line="288" w:lineRule="auto"/>
                        <w:jc w:val="left"/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</w:pPr>
                      <w:r w:rsidRPr="001C1465"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>CERTIFICA:</w:t>
                      </w:r>
                    </w:p>
                    <w:p w14:paraId="5D6F24F9" w14:textId="77777777" w:rsidR="00307A7F" w:rsidRPr="001C1465" w:rsidRDefault="00307A7F" w:rsidP="001C1465">
                      <w:pPr>
                        <w:pStyle w:val="Textoindependiente"/>
                        <w:spacing w:line="288" w:lineRule="auto"/>
                        <w:jc w:val="center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</w:p>
                    <w:p w14:paraId="0BEA5394" w14:textId="77777777" w:rsidR="00307A7F" w:rsidRPr="001C1465" w:rsidRDefault="00307A7F" w:rsidP="001C1465">
                      <w:pPr>
                        <w:pStyle w:val="Textoindependiente"/>
                        <w:spacing w:line="288" w:lineRule="auto"/>
                        <w:jc w:val="center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</w:p>
                    <w:p w14:paraId="3795168E" w14:textId="40BC5497" w:rsidR="00307A7F" w:rsidRPr="001C1465" w:rsidRDefault="00307A7F" w:rsidP="001C1465">
                      <w:pPr>
                        <w:pStyle w:val="Textoindependiente"/>
                        <w:spacing w:line="288" w:lineRule="auto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  <w:r w:rsidRPr="001C1465">
                        <w:rPr>
                          <w:rFonts w:ascii="Century Gothic" w:hAnsi="Century Gothic"/>
                          <w:bCs/>
                          <w:sz w:val="22"/>
                        </w:rPr>
                        <w:t xml:space="preserve">Que ha redactado el </w:t>
                      </w:r>
                      <w:r w:rsidRPr="001C1465">
                        <w:rPr>
                          <w:rFonts w:ascii="Century Gothic" w:hAnsi="Century Gothic"/>
                          <w:bCs/>
                          <w:sz w:val="22"/>
                          <w:szCs w:val="22"/>
                        </w:rPr>
                        <w:t>Estudio de Seguridad y Salud</w:t>
                      </w:r>
                      <w:r w:rsidRPr="001C1465">
                        <w:rPr>
                          <w:rFonts w:ascii="Century Gothic" w:hAnsi="Century Gothic"/>
                          <w:bCs/>
                          <w:sz w:val="22"/>
                        </w:rPr>
                        <w:t xml:space="preserve"> / Estudio Básico de Seguridad y Salud del proyecto de</w:t>
                      </w:r>
                      <w:r w:rsidR="001C1465">
                        <w:rPr>
                          <w:rFonts w:ascii="Century Gothic" w:hAnsi="Century Gothic"/>
                          <w:bCs/>
                          <w:sz w:val="22"/>
                        </w:rPr>
                        <w:t xml:space="preserve"> _____________________________________________________</w:t>
                      </w:r>
                    </w:p>
                    <w:p w14:paraId="23B8CCAC" w14:textId="1FAADECC" w:rsidR="00307A7F" w:rsidRPr="001C1465" w:rsidRDefault="00307A7F" w:rsidP="001C1465">
                      <w:pPr>
                        <w:pStyle w:val="Textoindependiente"/>
                        <w:spacing w:line="288" w:lineRule="auto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  <w:r w:rsidRPr="001C1465">
                        <w:rPr>
                          <w:rFonts w:ascii="Century Gothic" w:hAnsi="Century Gothic"/>
                          <w:bCs/>
                          <w:sz w:val="22"/>
                        </w:rPr>
                        <w:t xml:space="preserve">situado en </w:t>
                      </w:r>
                      <w:r w:rsidR="001C1465">
                        <w:rPr>
                          <w:rFonts w:ascii="Century Gothic" w:hAnsi="Century Gothic"/>
                          <w:bCs/>
                          <w:sz w:val="22"/>
                        </w:rPr>
                        <w:t>_______________________________________________</w:t>
                      </w:r>
                      <w:r w:rsidRPr="001C1465">
                        <w:rPr>
                          <w:rFonts w:ascii="Century Gothic" w:hAnsi="Century Gothic"/>
                          <w:bCs/>
                          <w:sz w:val="22"/>
                        </w:rPr>
                        <w:t>, promovido por</w:t>
                      </w:r>
                      <w:r w:rsidR="001C1465">
                        <w:rPr>
                          <w:rFonts w:ascii="Century Gothic" w:hAnsi="Century Gothic"/>
                          <w:bCs/>
                          <w:sz w:val="22"/>
                        </w:rPr>
                        <w:t xml:space="preserve"> ___________________________________________, </w:t>
                      </w:r>
                      <w:r w:rsidRPr="001C1465">
                        <w:rPr>
                          <w:rFonts w:ascii="Century Gothic" w:hAnsi="Century Gothic"/>
                          <w:bCs/>
                          <w:sz w:val="22"/>
                        </w:rPr>
                        <w:t xml:space="preserve">que ha sido visado por el Colegio Oficial de Aparejadores y Arquitectos Técnicos de Córdoba con </w:t>
                      </w:r>
                      <w:r w:rsidR="001C1465">
                        <w:rPr>
                          <w:rFonts w:ascii="Century Gothic" w:hAnsi="Century Gothic"/>
                          <w:bCs/>
                          <w:sz w:val="22"/>
                        </w:rPr>
                        <w:t>fecha_______________.</w:t>
                      </w:r>
                    </w:p>
                    <w:p w14:paraId="0390AB8B" w14:textId="77777777" w:rsidR="00307A7F" w:rsidRPr="001C1465" w:rsidRDefault="00307A7F" w:rsidP="001C1465">
                      <w:pPr>
                        <w:pStyle w:val="Textoindependiente"/>
                        <w:spacing w:line="288" w:lineRule="auto"/>
                        <w:jc w:val="left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</w:p>
                    <w:p w14:paraId="6011AACB" w14:textId="77777777" w:rsidR="00307A7F" w:rsidRPr="001C1465" w:rsidRDefault="00307A7F" w:rsidP="001C1465">
                      <w:pPr>
                        <w:pStyle w:val="Textoindependiente"/>
                        <w:spacing w:line="288" w:lineRule="auto"/>
                        <w:jc w:val="left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</w:p>
                    <w:p w14:paraId="20D20989" w14:textId="6AECE652" w:rsidR="00307A7F" w:rsidRPr="001C1465" w:rsidRDefault="00307A7F" w:rsidP="001C1465">
                      <w:pPr>
                        <w:pStyle w:val="Textoindependiente"/>
                        <w:spacing w:line="288" w:lineRule="auto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  <w:r w:rsidRPr="001C1465">
                        <w:rPr>
                          <w:rFonts w:ascii="Century Gothic" w:hAnsi="Century Gothic"/>
                          <w:bCs/>
                          <w:sz w:val="22"/>
                        </w:rPr>
                        <w:t xml:space="preserve">Que el </w:t>
                      </w:r>
                      <w:r w:rsidRPr="001C1465">
                        <w:rPr>
                          <w:rFonts w:ascii="Century Gothic" w:hAnsi="Century Gothic"/>
                          <w:bCs/>
                          <w:sz w:val="22"/>
                          <w:szCs w:val="22"/>
                        </w:rPr>
                        <w:t>Estudio de Seguridad y Salud</w:t>
                      </w:r>
                      <w:r w:rsidRPr="001C1465">
                        <w:rPr>
                          <w:rFonts w:ascii="Century Gothic" w:hAnsi="Century Gothic"/>
                          <w:bCs/>
                          <w:sz w:val="22"/>
                        </w:rPr>
                        <w:t xml:space="preserve"> / Estudio Básico de Seguridad y Salud es conforme con el proyecto redactado por el técnico</w:t>
                      </w:r>
                      <w:r w:rsidR="001C1465">
                        <w:rPr>
                          <w:rFonts w:ascii="Century Gothic" w:hAnsi="Century Gothic"/>
                          <w:bCs/>
                          <w:sz w:val="22"/>
                        </w:rPr>
                        <w:t xml:space="preserve"> __________________________________________</w:t>
                      </w:r>
                      <w:r w:rsidRPr="001C1465">
                        <w:rPr>
                          <w:rFonts w:ascii="Century Gothic" w:hAnsi="Century Gothic"/>
                          <w:bCs/>
                          <w:sz w:val="22"/>
                        </w:rPr>
                        <w:t xml:space="preserve"> que ha obtenido licencia urbanística </w:t>
                      </w:r>
                      <w:proofErr w:type="spellStart"/>
                      <w:r w:rsidR="001C1465">
                        <w:rPr>
                          <w:rFonts w:ascii="Century Gothic" w:hAnsi="Century Gothic"/>
                          <w:bCs/>
                          <w:sz w:val="22"/>
                        </w:rPr>
                        <w:t>nº</w:t>
                      </w:r>
                      <w:proofErr w:type="spellEnd"/>
                      <w:r w:rsidR="001C1465">
                        <w:rPr>
                          <w:rFonts w:ascii="Century Gothic" w:hAnsi="Century Gothic"/>
                          <w:bCs/>
                          <w:sz w:val="22"/>
                        </w:rPr>
                        <w:t>_______________ con fecha__________________________.</w:t>
                      </w:r>
                    </w:p>
                    <w:p w14:paraId="34C493CD" w14:textId="77777777" w:rsidR="00307A7F" w:rsidRPr="001C1465" w:rsidRDefault="00307A7F" w:rsidP="00307A7F">
                      <w:pPr>
                        <w:pStyle w:val="Textoindependiente"/>
                        <w:jc w:val="left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</w:p>
                    <w:p w14:paraId="746700CD" w14:textId="77777777" w:rsidR="00307A7F" w:rsidRPr="001C1465" w:rsidRDefault="00307A7F" w:rsidP="00307A7F">
                      <w:pPr>
                        <w:pStyle w:val="Textoindependiente"/>
                        <w:jc w:val="left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</w:p>
                    <w:p w14:paraId="2E96B6CE" w14:textId="77777777" w:rsidR="00307A7F" w:rsidRPr="001C1465" w:rsidRDefault="00307A7F" w:rsidP="00307A7F">
                      <w:pPr>
                        <w:pStyle w:val="Textoindependiente"/>
                        <w:jc w:val="left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</w:p>
                    <w:p w14:paraId="66EFB9E7" w14:textId="77777777" w:rsidR="00307A7F" w:rsidRPr="001C1465" w:rsidRDefault="00307A7F" w:rsidP="00307A7F">
                      <w:pPr>
                        <w:pStyle w:val="Textoindependiente"/>
                        <w:jc w:val="left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</w:p>
                    <w:p w14:paraId="15BBAE2F" w14:textId="77777777" w:rsidR="00307A7F" w:rsidRPr="001C1465" w:rsidRDefault="00307A7F" w:rsidP="00307A7F">
                      <w:pPr>
                        <w:pStyle w:val="Textoindependiente"/>
                        <w:jc w:val="left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</w:p>
                    <w:p w14:paraId="5C15FDB1" w14:textId="77777777" w:rsidR="00307A7F" w:rsidRPr="001C1465" w:rsidRDefault="00307A7F" w:rsidP="00307A7F">
                      <w:pPr>
                        <w:pStyle w:val="Textoindependiente"/>
                        <w:jc w:val="left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</w:p>
                    <w:p w14:paraId="52B2471E" w14:textId="77777777" w:rsidR="00307A7F" w:rsidRPr="001C1465" w:rsidRDefault="00307A7F" w:rsidP="00307A7F">
                      <w:pPr>
                        <w:pStyle w:val="Textoindependiente"/>
                        <w:jc w:val="left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</w:p>
                    <w:p w14:paraId="1C5F1F3F" w14:textId="7E3FA6BF" w:rsidR="000F232E" w:rsidRPr="001C1465" w:rsidRDefault="001C1465" w:rsidP="00307A7F">
                      <w:pPr>
                        <w:pStyle w:val="Textoindependiente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2"/>
                        </w:rPr>
                        <w:t>Fecha y firma</w:t>
                      </w:r>
                      <w:r w:rsidR="00307A7F" w:rsidRPr="001C1465">
                        <w:rPr>
                          <w:rFonts w:ascii="Century Gothic" w:hAnsi="Century Gothic"/>
                          <w:bCs/>
                          <w:sz w:val="22"/>
                        </w:rPr>
                        <w:t xml:space="preserve">            </w:t>
                      </w:r>
                      <w:r w:rsidR="00307A7F" w:rsidRPr="001C1465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0948">
      <w:headerReference w:type="default" r:id="rId7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F398" w14:textId="77777777" w:rsidR="00C4459C" w:rsidRDefault="00C4459C">
      <w:r>
        <w:separator/>
      </w:r>
    </w:p>
  </w:endnote>
  <w:endnote w:type="continuationSeparator" w:id="0">
    <w:p w14:paraId="2055B13C" w14:textId="77777777" w:rsidR="00C4459C" w:rsidRDefault="00C4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9CD7" w14:textId="77777777" w:rsidR="00C4459C" w:rsidRDefault="00C4459C">
      <w:r>
        <w:separator/>
      </w:r>
    </w:p>
  </w:footnote>
  <w:footnote w:type="continuationSeparator" w:id="0">
    <w:p w14:paraId="0CD788BC" w14:textId="77777777" w:rsidR="00C4459C" w:rsidRDefault="00C4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728B" w14:textId="77777777" w:rsidR="000F232E" w:rsidRDefault="00960948">
    <w:pPr>
      <w:pStyle w:val="Encabezado"/>
    </w:pPr>
    <w:r>
      <w:rPr>
        <w:noProof/>
        <w:lang w:val="es-ES"/>
      </w:rPr>
      <w:drawing>
        <wp:inline distT="0" distB="0" distL="0" distR="0" wp14:anchorId="76A27138" wp14:editId="50DE62B6">
          <wp:extent cx="7591425" cy="10706100"/>
          <wp:effectExtent l="0" t="0" r="9525" b="0"/>
          <wp:docPr id="1" name="Imagen 1" descr="C:\Pendientes\coaatco\portadilla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endientes\coaatco\portadilla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8510A"/>
    <w:multiLevelType w:val="hybridMultilevel"/>
    <w:tmpl w:val="671C3136"/>
    <w:lvl w:ilvl="0" w:tplc="2604B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00E89"/>
    <w:multiLevelType w:val="hybridMultilevel"/>
    <w:tmpl w:val="AD1ED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48"/>
    <w:rsid w:val="000353ED"/>
    <w:rsid w:val="000D6F5D"/>
    <w:rsid w:val="000F232E"/>
    <w:rsid w:val="001C1465"/>
    <w:rsid w:val="00307A7F"/>
    <w:rsid w:val="00395D32"/>
    <w:rsid w:val="00960948"/>
    <w:rsid w:val="00BE773B"/>
    <w:rsid w:val="00C12A68"/>
    <w:rsid w:val="00C4283A"/>
    <w:rsid w:val="00C4459C"/>
    <w:rsid w:val="00CF3C35"/>
    <w:rsid w:val="00ED3DBC"/>
    <w:rsid w:val="00F2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F0CDD"/>
  <w15:chartTrackingRefBased/>
  <w15:docId w15:val="{5FE3417E-100B-4C92-974E-DCA6FFDA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948"/>
    <w:rPr>
      <w:lang w:val="es-ES_tradnl"/>
    </w:rPr>
  </w:style>
  <w:style w:type="paragraph" w:styleId="Ttulo5">
    <w:name w:val="heading 5"/>
    <w:basedOn w:val="Normal"/>
    <w:next w:val="Normal"/>
    <w:link w:val="Ttulo5Car"/>
    <w:qFormat/>
    <w:rsid w:val="00960948"/>
    <w:pPr>
      <w:spacing w:before="240" w:after="6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Ttulo5Car">
    <w:name w:val="Título 5 Car"/>
    <w:basedOn w:val="Fuentedeprrafopredeter"/>
    <w:link w:val="Ttulo5"/>
    <w:rsid w:val="00960948"/>
    <w:rPr>
      <w:sz w:val="22"/>
      <w:lang w:val="es-ES_tradnl"/>
    </w:rPr>
  </w:style>
  <w:style w:type="paragraph" w:styleId="Textoindependiente">
    <w:name w:val="Body Text"/>
    <w:basedOn w:val="Normal"/>
    <w:link w:val="TextoindependienteCar"/>
    <w:rsid w:val="00307A7F"/>
    <w:pPr>
      <w:jc w:val="both"/>
    </w:pPr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07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COAATCO\Documentos\MJOSE\LOGOTIPOS\fondo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fondo1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</CharactersWithSpaces>
  <SharedDoc>false</SharedDoc>
  <HLinks>
    <vt:vector size="6" baseType="variant">
      <vt:variant>
        <vt:i4>6619215</vt:i4>
      </vt:variant>
      <vt:variant>
        <vt:i4>1026</vt:i4>
      </vt:variant>
      <vt:variant>
        <vt:i4>1025</vt:i4>
      </vt:variant>
      <vt:variant>
        <vt:i4>1</vt:i4>
      </vt:variant>
      <vt:variant>
        <vt:lpwstr>C:\Pendientes\coaatco\portadilla21.jpg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Formación</cp:lastModifiedBy>
  <cp:revision>2</cp:revision>
  <cp:lastPrinted>2002-11-21T10:59:00Z</cp:lastPrinted>
  <dcterms:created xsi:type="dcterms:W3CDTF">2022-02-02T13:18:00Z</dcterms:created>
  <dcterms:modified xsi:type="dcterms:W3CDTF">2022-02-02T13:18:00Z</dcterms:modified>
</cp:coreProperties>
</file>