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6BDF" w14:textId="77777777" w:rsidR="00960948" w:rsidRPr="001565AD" w:rsidRDefault="00960948">
      <w:pPr>
        <w:rPr>
          <w:rFonts w:asciiTheme="majorHAnsi" w:hAnsiTheme="majorHAnsi" w:cstheme="majorHAnsi"/>
        </w:rPr>
      </w:pPr>
      <w:r w:rsidRPr="001565AD">
        <w:rPr>
          <w:rFonts w:asciiTheme="majorHAnsi" w:hAnsiTheme="majorHAnsi" w:cstheme="maj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4E4E09" wp14:editId="08148B36">
                <wp:simplePos x="0" y="0"/>
                <wp:positionH relativeFrom="column">
                  <wp:posOffset>1028700</wp:posOffset>
                </wp:positionH>
                <wp:positionV relativeFrom="paragraph">
                  <wp:posOffset>-8878570</wp:posOffset>
                </wp:positionV>
                <wp:extent cx="5715000" cy="8001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FF6B6" w14:textId="77777777" w:rsidR="00A25A47" w:rsidRPr="001565AD" w:rsidRDefault="00A25A47" w:rsidP="00A25A47">
                            <w:pPr>
                              <w:pStyle w:val="Ttulo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2"/>
                              </w:rPr>
                            </w:pPr>
                            <w:r w:rsidRPr="001565AD">
                              <w:rPr>
                                <w:rFonts w:ascii="Century Gothic" w:hAnsi="Century Gothic"/>
                                <w:b/>
                                <w:color w:val="auto"/>
                                <w:sz w:val="24"/>
                                <w:szCs w:val="22"/>
                              </w:rPr>
                              <w:t>Final de Coordinación</w:t>
                            </w:r>
                          </w:p>
                          <w:p w14:paraId="00F88FB8" w14:textId="77777777" w:rsidR="00A25A47" w:rsidRPr="001565AD" w:rsidRDefault="00A25A47" w:rsidP="00A25A47">
                            <w:pPr>
                              <w:jc w:val="center"/>
                              <w:rPr>
                                <w:rFonts w:ascii="Century Gothic" w:hAnsi="Century Gothic" w:cs="Tahoma"/>
                                <w:b/>
                                <w:sz w:val="24"/>
                                <w:szCs w:val="22"/>
                              </w:rPr>
                            </w:pPr>
                            <w:r w:rsidRPr="001565AD">
                              <w:rPr>
                                <w:rFonts w:ascii="Century Gothic" w:hAnsi="Century Gothic" w:cs="Tahoma"/>
                                <w:b/>
                                <w:sz w:val="24"/>
                                <w:szCs w:val="22"/>
                              </w:rPr>
                              <w:t xml:space="preserve">CERTIFICADO FINAL DE </w:t>
                            </w:r>
                            <w:smartTag w:uri="urn:schemas-microsoft-com:office:smarttags" w:element="PersonName">
                              <w:smartTagPr>
                                <w:attr w:name="ProductID" w:val="LA COORDINACIￓN"/>
                              </w:smartTagPr>
                              <w:r w:rsidRPr="001565AD">
                                <w:rPr>
                                  <w:rFonts w:ascii="Century Gothic" w:hAnsi="Century Gothic" w:cs="Tahoma"/>
                                  <w:b/>
                                  <w:sz w:val="24"/>
                                  <w:szCs w:val="22"/>
                                </w:rPr>
                                <w:t>LA COORDINACIÓN</w:t>
                              </w:r>
                            </w:smartTag>
                          </w:p>
                          <w:p w14:paraId="5AAE3306" w14:textId="77777777" w:rsidR="00A25A47" w:rsidRPr="001565AD" w:rsidRDefault="00A25A47" w:rsidP="00A25A47">
                            <w:pPr>
                              <w:jc w:val="center"/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aconcuadrculaclar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6580"/>
                            </w:tblGrid>
                            <w:tr w:rsidR="001565AD" w14:paraId="34CACCDD" w14:textId="77777777" w:rsidTr="00A62F92">
                              <w:trPr>
                                <w:trHeight w:val="567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1ADB1E5F" w14:textId="4EF1929D" w:rsidR="001565AD" w:rsidRPr="00A62F92" w:rsidRDefault="001565AD" w:rsidP="00A25A47">
                                  <w:pPr>
                                    <w:rPr>
                                      <w:rFonts w:ascii="Century Gothic" w:hAnsi="Century Gothic" w:cs="Tahoma"/>
                                      <w:b/>
                                      <w:bCs/>
                                    </w:rPr>
                                  </w:pPr>
                                  <w:r w:rsidRPr="00A62F92">
                                    <w:rPr>
                                      <w:rFonts w:ascii="Century Gothic" w:hAnsi="Century Gothic" w:cs="Tahoma"/>
                                      <w:b/>
                                      <w:bCs/>
                                    </w:rPr>
                                    <w:t>Obra</w:t>
                                  </w:r>
                                </w:p>
                              </w:tc>
                              <w:tc>
                                <w:tcPr>
                                  <w:tcW w:w="6580" w:type="dxa"/>
                                </w:tcPr>
                                <w:p w14:paraId="6328F1A2" w14:textId="77777777" w:rsidR="001565AD" w:rsidRDefault="001565AD" w:rsidP="00A25A47">
                                  <w:pPr>
                                    <w:rPr>
                                      <w:rFonts w:ascii="Century Gothic" w:hAnsi="Century Gothic" w:cs="Tahoma"/>
                                    </w:rPr>
                                  </w:pPr>
                                </w:p>
                              </w:tc>
                            </w:tr>
                            <w:tr w:rsidR="001565AD" w14:paraId="06BA3C69" w14:textId="77777777" w:rsidTr="00A62F92">
                              <w:trPr>
                                <w:trHeight w:val="567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6321FB2C" w14:textId="72D25071" w:rsidR="001565AD" w:rsidRPr="00A62F92" w:rsidRDefault="001565AD" w:rsidP="00A25A47">
                                  <w:pPr>
                                    <w:rPr>
                                      <w:rFonts w:ascii="Century Gothic" w:hAnsi="Century Gothic" w:cs="Tahoma"/>
                                      <w:b/>
                                      <w:bCs/>
                                    </w:rPr>
                                  </w:pPr>
                                  <w:r w:rsidRPr="00A62F92">
                                    <w:rPr>
                                      <w:rFonts w:ascii="Century Gothic" w:hAnsi="Century Gothic" w:cs="Tahoma"/>
                                      <w:b/>
                                      <w:bCs/>
                                    </w:rPr>
                                    <w:t>Emplazamiento</w:t>
                                  </w:r>
                                </w:p>
                              </w:tc>
                              <w:tc>
                                <w:tcPr>
                                  <w:tcW w:w="6580" w:type="dxa"/>
                                </w:tcPr>
                                <w:p w14:paraId="29ADAC5D" w14:textId="77777777" w:rsidR="001565AD" w:rsidRDefault="001565AD" w:rsidP="00A25A47">
                                  <w:pPr>
                                    <w:rPr>
                                      <w:rFonts w:ascii="Century Gothic" w:hAnsi="Century Gothic" w:cs="Tahoma"/>
                                    </w:rPr>
                                  </w:pPr>
                                </w:p>
                              </w:tc>
                            </w:tr>
                            <w:tr w:rsidR="001565AD" w14:paraId="4B6B0EC9" w14:textId="77777777" w:rsidTr="00A62F92">
                              <w:trPr>
                                <w:trHeight w:val="567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31AC4CB5" w14:textId="78038CE6" w:rsidR="001565AD" w:rsidRPr="00A62F92" w:rsidRDefault="001565AD" w:rsidP="00A25A47">
                                  <w:pPr>
                                    <w:rPr>
                                      <w:rFonts w:ascii="Century Gothic" w:hAnsi="Century Gothic" w:cs="Tahoma"/>
                                      <w:b/>
                                      <w:bCs/>
                                    </w:rPr>
                                  </w:pPr>
                                  <w:r w:rsidRPr="00A62F92">
                                    <w:rPr>
                                      <w:rFonts w:ascii="Century Gothic" w:hAnsi="Century Gothic" w:cs="Tahoma"/>
                                      <w:b/>
                                      <w:bCs/>
                                    </w:rPr>
                                    <w:t>Promotor</w:t>
                                  </w:r>
                                </w:p>
                              </w:tc>
                              <w:tc>
                                <w:tcPr>
                                  <w:tcW w:w="6580" w:type="dxa"/>
                                </w:tcPr>
                                <w:p w14:paraId="3A0776F3" w14:textId="77777777" w:rsidR="001565AD" w:rsidRDefault="001565AD" w:rsidP="00A25A47">
                                  <w:pPr>
                                    <w:rPr>
                                      <w:rFonts w:ascii="Century Gothic" w:hAnsi="Century Gothic" w:cs="Tahoma"/>
                                    </w:rPr>
                                  </w:pPr>
                                </w:p>
                              </w:tc>
                            </w:tr>
                            <w:tr w:rsidR="001565AD" w14:paraId="35BD81E0" w14:textId="77777777" w:rsidTr="00A62F92">
                              <w:trPr>
                                <w:trHeight w:val="567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65230BEF" w14:textId="0422D4DD" w:rsidR="001565AD" w:rsidRPr="00A62F92" w:rsidRDefault="001565AD" w:rsidP="00A25A47">
                                  <w:pPr>
                                    <w:rPr>
                                      <w:rFonts w:ascii="Century Gothic" w:hAnsi="Century Gothic" w:cs="Tahoma"/>
                                      <w:b/>
                                      <w:bCs/>
                                    </w:rPr>
                                  </w:pPr>
                                  <w:r w:rsidRPr="00A62F92">
                                    <w:rPr>
                                      <w:rFonts w:ascii="Century Gothic" w:hAnsi="Century Gothic" w:cs="Tahoma"/>
                                      <w:b/>
                                      <w:bCs/>
                                    </w:rPr>
                                    <w:t>Autor del proyecto / Doc. Técnica</w:t>
                                  </w:r>
                                </w:p>
                              </w:tc>
                              <w:tc>
                                <w:tcPr>
                                  <w:tcW w:w="6580" w:type="dxa"/>
                                </w:tcPr>
                                <w:p w14:paraId="0C8DC4A4" w14:textId="77777777" w:rsidR="001565AD" w:rsidRDefault="001565AD" w:rsidP="00A25A47">
                                  <w:pPr>
                                    <w:rPr>
                                      <w:rFonts w:ascii="Century Gothic" w:hAnsi="Century Gothic" w:cs="Tahoma"/>
                                    </w:rPr>
                                  </w:pPr>
                                </w:p>
                              </w:tc>
                            </w:tr>
                            <w:tr w:rsidR="001565AD" w14:paraId="2BAE1554" w14:textId="77777777" w:rsidTr="00A62F92">
                              <w:trPr>
                                <w:trHeight w:val="567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422C2DFD" w14:textId="2AC4232C" w:rsidR="001565AD" w:rsidRPr="00A62F92" w:rsidRDefault="001565AD" w:rsidP="00A25A47">
                                  <w:pPr>
                                    <w:rPr>
                                      <w:rFonts w:ascii="Century Gothic" w:hAnsi="Century Gothic" w:cs="Tahoma"/>
                                      <w:b/>
                                      <w:bCs/>
                                    </w:rPr>
                                  </w:pPr>
                                  <w:r w:rsidRPr="00A62F92">
                                    <w:rPr>
                                      <w:rFonts w:ascii="Century Gothic" w:hAnsi="Century Gothic" w:cs="Tahoma"/>
                                      <w:b/>
                                      <w:bCs/>
                                    </w:rPr>
                                    <w:t>Dirección Facultativa</w:t>
                                  </w:r>
                                </w:p>
                              </w:tc>
                              <w:tc>
                                <w:tcPr>
                                  <w:tcW w:w="6580" w:type="dxa"/>
                                </w:tcPr>
                                <w:p w14:paraId="33ED24EB" w14:textId="77777777" w:rsidR="001565AD" w:rsidRDefault="001565AD" w:rsidP="00A25A47">
                                  <w:pPr>
                                    <w:rPr>
                                      <w:rFonts w:ascii="Century Gothic" w:hAnsi="Century Gothic" w:cs="Tahoma"/>
                                    </w:rPr>
                                  </w:pPr>
                                </w:p>
                              </w:tc>
                            </w:tr>
                            <w:tr w:rsidR="00A62F92" w14:paraId="022DDF44" w14:textId="77777777" w:rsidTr="00A62F92">
                              <w:trPr>
                                <w:trHeight w:val="567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79807775" w14:textId="28E12599" w:rsidR="00A62F92" w:rsidRPr="00A62F92" w:rsidRDefault="00A62F92" w:rsidP="00A25A47">
                                  <w:pPr>
                                    <w:rPr>
                                      <w:rFonts w:ascii="Century Gothic" w:hAnsi="Century Gothic" w:cs="Tahoma"/>
                                      <w:b/>
                                      <w:bCs/>
                                    </w:rPr>
                                  </w:pPr>
                                  <w:r w:rsidRPr="00A62F92">
                                    <w:rPr>
                                      <w:rFonts w:ascii="Century Gothic" w:hAnsi="Century Gothic" w:cs="Tahoma"/>
                                      <w:b/>
                                      <w:bCs/>
                                    </w:rPr>
                                    <w:t>Auto</w:t>
                                  </w:r>
                                  <w:r w:rsidRPr="00A62F92">
                                    <w:rPr>
                                      <w:rFonts w:ascii="Century Gothic" w:hAnsi="Century Gothic" w:cs="Tahoma"/>
                                      <w:b/>
                                      <w:bCs/>
                                    </w:rPr>
                                    <w:t>r/a</w:t>
                                  </w:r>
                                  <w:r w:rsidRPr="00A62F92">
                                    <w:rPr>
                                      <w:rFonts w:ascii="Century Gothic" w:hAnsi="Century Gothic" w:cs="Tahoma"/>
                                      <w:b/>
                                      <w:bCs/>
                                    </w:rPr>
                                    <w:t xml:space="preserve"> del </w:t>
                                  </w:r>
                                  <w:r w:rsidRPr="00A62F92">
                                    <w:rPr>
                                      <w:rFonts w:ascii="Century Gothic" w:hAnsi="Century Gothic" w:cs="Tahoma"/>
                                      <w:b/>
                                      <w:bCs/>
                                    </w:rPr>
                                    <w:t>ESS/EBSS</w:t>
                                  </w:r>
                                </w:p>
                              </w:tc>
                              <w:tc>
                                <w:tcPr>
                                  <w:tcW w:w="6580" w:type="dxa"/>
                                </w:tcPr>
                                <w:p w14:paraId="5073B685" w14:textId="77777777" w:rsidR="00A62F92" w:rsidRDefault="00A62F92" w:rsidP="00A25A47">
                                  <w:pPr>
                                    <w:rPr>
                                      <w:rFonts w:ascii="Century Gothic" w:hAnsi="Century Gothic" w:cs="Tahoma"/>
                                    </w:rPr>
                                  </w:pPr>
                                </w:p>
                              </w:tc>
                            </w:tr>
                            <w:tr w:rsidR="001565AD" w14:paraId="35F5BAAB" w14:textId="77777777" w:rsidTr="00A62F92">
                              <w:trPr>
                                <w:trHeight w:val="567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5074F5B5" w14:textId="5232396D" w:rsidR="001565AD" w:rsidRPr="00A62F92" w:rsidRDefault="001565AD" w:rsidP="00A25A47">
                                  <w:pPr>
                                    <w:rPr>
                                      <w:rFonts w:ascii="Century Gothic" w:hAnsi="Century Gothic" w:cs="Tahoma"/>
                                      <w:b/>
                                      <w:bCs/>
                                    </w:rPr>
                                  </w:pPr>
                                  <w:r w:rsidRPr="00A62F92">
                                    <w:rPr>
                                      <w:rFonts w:ascii="Century Gothic" w:hAnsi="Century Gothic" w:cs="Tahoma"/>
                                      <w:b/>
                                      <w:bCs/>
                                    </w:rPr>
                                    <w:t>Coordinación de seguridad y salud</w:t>
                                  </w:r>
                                </w:p>
                              </w:tc>
                              <w:tc>
                                <w:tcPr>
                                  <w:tcW w:w="6580" w:type="dxa"/>
                                </w:tcPr>
                                <w:p w14:paraId="3202F174" w14:textId="77777777" w:rsidR="001565AD" w:rsidRDefault="001565AD" w:rsidP="00A25A47">
                                  <w:pPr>
                                    <w:rPr>
                                      <w:rFonts w:ascii="Century Gothic" w:hAnsi="Century Gothic" w:cs="Tahoma"/>
                                    </w:rPr>
                                  </w:pPr>
                                </w:p>
                              </w:tc>
                            </w:tr>
                            <w:tr w:rsidR="001565AD" w14:paraId="5DEF69C6" w14:textId="77777777" w:rsidTr="00A62F92">
                              <w:trPr>
                                <w:trHeight w:val="567"/>
                              </w:trPr>
                              <w:tc>
                                <w:tcPr>
                                  <w:tcW w:w="2122" w:type="dxa"/>
                                </w:tcPr>
                                <w:p w14:paraId="2F070F8F" w14:textId="63530064" w:rsidR="001565AD" w:rsidRPr="00A62F92" w:rsidRDefault="001565AD" w:rsidP="00A25A47">
                                  <w:pPr>
                                    <w:rPr>
                                      <w:rFonts w:ascii="Century Gothic" w:hAnsi="Century Gothic" w:cs="Tahoma"/>
                                      <w:b/>
                                      <w:bCs/>
                                    </w:rPr>
                                  </w:pPr>
                                  <w:r w:rsidRPr="00A62F92">
                                    <w:rPr>
                                      <w:rFonts w:ascii="Century Gothic" w:hAnsi="Century Gothic" w:cs="Tahoma"/>
                                      <w:b/>
                                      <w:bCs/>
                                    </w:rPr>
                                    <w:t>Contratista</w:t>
                                  </w:r>
                                </w:p>
                              </w:tc>
                              <w:tc>
                                <w:tcPr>
                                  <w:tcW w:w="6580" w:type="dxa"/>
                                </w:tcPr>
                                <w:p w14:paraId="3CECA7D5" w14:textId="77777777" w:rsidR="001565AD" w:rsidRDefault="001565AD" w:rsidP="00A25A47">
                                  <w:pPr>
                                    <w:rPr>
                                      <w:rFonts w:ascii="Century Gothic" w:hAnsi="Century Gothic" w:cs="Tahom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208EE0" w14:textId="77777777" w:rsidR="001565AD" w:rsidRDefault="001565AD" w:rsidP="00A25A47">
                            <w:pPr>
                              <w:rPr>
                                <w:rFonts w:ascii="Century Gothic" w:hAnsi="Century Gothic" w:cs="Tahoma"/>
                              </w:rPr>
                            </w:pPr>
                          </w:p>
                          <w:p w14:paraId="5382E025" w14:textId="77777777" w:rsidR="00A25A47" w:rsidRPr="001565AD" w:rsidRDefault="00A25A47" w:rsidP="00A25A47">
                            <w:pPr>
                              <w:rPr>
                                <w:rFonts w:ascii="Century Gothic" w:hAnsi="Century Gothic" w:cs="Tahoma"/>
                              </w:rPr>
                            </w:pPr>
                          </w:p>
                          <w:p w14:paraId="5EDDC1AF" w14:textId="77777777" w:rsidR="00A25A47" w:rsidRPr="001565AD" w:rsidRDefault="00A25A47" w:rsidP="00A25A47">
                            <w:pPr>
                              <w:rPr>
                                <w:rFonts w:ascii="Century Gothic" w:hAnsi="Century Gothic" w:cs="Tahoma"/>
                              </w:rPr>
                            </w:pPr>
                          </w:p>
                          <w:p w14:paraId="7C5C3308" w14:textId="6E8B4F9D" w:rsidR="00A25A47" w:rsidRPr="001565AD" w:rsidRDefault="00A25A47" w:rsidP="00A25A47">
                            <w:pPr>
                              <w:jc w:val="both"/>
                              <w:rPr>
                                <w:rFonts w:ascii="Century Gothic" w:hAnsi="Century Gothic" w:cs="Tahoma"/>
                              </w:rPr>
                            </w:pPr>
                            <w:r w:rsidRPr="001565AD">
                              <w:rPr>
                                <w:rFonts w:ascii="Century Gothic" w:hAnsi="Century Gothic" w:cs="Tahoma"/>
                              </w:rPr>
                              <w:t>D</w:t>
                            </w:r>
                            <w:r w:rsidR="001565AD" w:rsidRPr="001565AD">
                              <w:rPr>
                                <w:rFonts w:ascii="Century Gothic" w:hAnsi="Century Gothic" w:cs="Tahoma"/>
                              </w:rPr>
                              <w:t>/</w:t>
                            </w:r>
                            <w:proofErr w:type="spellStart"/>
                            <w:r w:rsidR="001565AD" w:rsidRPr="001565AD">
                              <w:rPr>
                                <w:rFonts w:ascii="Century Gothic" w:hAnsi="Century Gothic" w:cs="Tahoma"/>
                              </w:rPr>
                              <w:t>Dº</w:t>
                            </w:r>
                            <w:proofErr w:type="spellEnd"/>
                            <w:r w:rsidRPr="001565AD">
                              <w:rPr>
                                <w:rFonts w:ascii="Century Gothic" w:hAnsi="Century Gothic" w:cs="Tahoma"/>
                              </w:rPr>
                              <w:t xml:space="preserve"> </w:t>
                            </w:r>
                            <w:r w:rsidR="001565AD" w:rsidRPr="001565AD">
                              <w:rPr>
                                <w:rFonts w:ascii="Century Gothic" w:hAnsi="Century Gothic" w:cs="Tahoma"/>
                              </w:rPr>
                              <w:t>______________________</w:t>
                            </w:r>
                            <w:r w:rsidRPr="001565AD">
                              <w:rPr>
                                <w:rFonts w:ascii="Century Gothic" w:hAnsi="Century Gothic" w:cs="Tahoma"/>
                              </w:rPr>
                              <w:t xml:space="preserve"> en su condición de coordinador</w:t>
                            </w:r>
                            <w:r w:rsidR="001565AD" w:rsidRPr="001565AD">
                              <w:rPr>
                                <w:rFonts w:ascii="Century Gothic" w:hAnsi="Century Gothic" w:cs="Tahoma"/>
                              </w:rPr>
                              <w:t>/a</w:t>
                            </w:r>
                            <w:r w:rsidRPr="001565AD">
                              <w:rPr>
                                <w:rFonts w:ascii="Century Gothic" w:hAnsi="Century Gothic" w:cs="Tahoma"/>
                              </w:rPr>
                              <w:t xml:space="preserve"> en materia de seguridad y salud durante la ejecución de la obra reseñada en el encabezamiento:</w:t>
                            </w:r>
                          </w:p>
                          <w:p w14:paraId="781EBFA6" w14:textId="77777777" w:rsidR="00A25A47" w:rsidRPr="001565AD" w:rsidRDefault="00A25A47" w:rsidP="00A25A47">
                            <w:pPr>
                              <w:jc w:val="both"/>
                              <w:rPr>
                                <w:rFonts w:ascii="Century Gothic" w:hAnsi="Century Gothic" w:cs="Tahoma"/>
                              </w:rPr>
                            </w:pPr>
                          </w:p>
                          <w:p w14:paraId="4EAB4C59" w14:textId="77777777" w:rsidR="00A25A47" w:rsidRPr="00A62F92" w:rsidRDefault="00A25A47" w:rsidP="00A25A47">
                            <w:pPr>
                              <w:jc w:val="both"/>
                              <w:rPr>
                                <w:rFonts w:ascii="Century Gothic" w:hAnsi="Century Gothic" w:cs="Tahoma"/>
                                <w:sz w:val="32"/>
                                <w:szCs w:val="32"/>
                              </w:rPr>
                            </w:pPr>
                            <w:r w:rsidRPr="00A62F92">
                              <w:rPr>
                                <w:rFonts w:ascii="Century Gothic" w:hAnsi="Century Gothic" w:cs="Tahoma"/>
                                <w:sz w:val="32"/>
                                <w:szCs w:val="32"/>
                              </w:rPr>
                              <w:t>CERTIFICA:</w:t>
                            </w:r>
                          </w:p>
                          <w:p w14:paraId="1C9CD4B7" w14:textId="77777777" w:rsidR="00A25A47" w:rsidRPr="001565AD" w:rsidRDefault="00A25A47" w:rsidP="00A25A47">
                            <w:pPr>
                              <w:jc w:val="both"/>
                              <w:rPr>
                                <w:rFonts w:ascii="Century Gothic" w:hAnsi="Century Gothic" w:cs="Tahoma"/>
                              </w:rPr>
                            </w:pPr>
                          </w:p>
                          <w:p w14:paraId="479936EA" w14:textId="4948FE16" w:rsidR="00A25A47" w:rsidRPr="001565AD" w:rsidRDefault="00A25A47" w:rsidP="00A25A47">
                            <w:pPr>
                              <w:jc w:val="both"/>
                              <w:rPr>
                                <w:rFonts w:ascii="Century Gothic" w:hAnsi="Century Gothic" w:cs="Tahoma"/>
                              </w:rPr>
                            </w:pPr>
                            <w:r w:rsidRPr="001565AD">
                              <w:rPr>
                                <w:rFonts w:ascii="Century Gothic" w:hAnsi="Century Gothic" w:cs="Tahoma"/>
                              </w:rPr>
                              <w:t>Que la coordinación en materia de seguridad y salud durante la ejecución de la obra, así como mi intervención en la misma</w:t>
                            </w:r>
                            <w:r w:rsidR="00A62F92">
                              <w:rPr>
                                <w:rFonts w:ascii="Century Gothic" w:hAnsi="Century Gothic" w:cs="Tahoma"/>
                              </w:rPr>
                              <w:t>,</w:t>
                            </w:r>
                            <w:r w:rsidRPr="001565AD">
                              <w:rPr>
                                <w:rFonts w:ascii="Century Gothic" w:hAnsi="Century Gothic" w:cs="Tahoma"/>
                              </w:rPr>
                              <w:t xml:space="preserve"> han finalizado </w:t>
                            </w:r>
                            <w:r w:rsidR="00A62F92">
                              <w:rPr>
                                <w:rFonts w:ascii="Century Gothic" w:hAnsi="Century Gothic" w:cs="Tahoma"/>
                              </w:rPr>
                              <w:t>con</w:t>
                            </w:r>
                            <w:r w:rsidRPr="001565AD">
                              <w:rPr>
                                <w:rFonts w:ascii="Century Gothic" w:hAnsi="Century Gothic" w:cs="Tahoma"/>
                              </w:rPr>
                              <w:t xml:space="preserve"> fecha</w:t>
                            </w:r>
                            <w:r w:rsidR="001565AD" w:rsidRPr="001565AD">
                              <w:rPr>
                                <w:rFonts w:ascii="Century Gothic" w:hAnsi="Century Gothic" w:cs="Tahoma"/>
                              </w:rPr>
                              <w:t xml:space="preserve"> _______________</w:t>
                            </w:r>
                            <w:r w:rsidRPr="001565AD">
                              <w:rPr>
                                <w:rFonts w:ascii="Century Gothic" w:hAnsi="Century Gothic" w:cs="Tahoma"/>
                              </w:rPr>
                              <w:t>, de acuerdo con lo establecido en el R.D. 1627/1997, de 24 de octubre, por el que se establecen disposiciones mínimas de seguridad y salud en las obras de construcción.</w:t>
                            </w:r>
                          </w:p>
                          <w:p w14:paraId="5BDC7EF4" w14:textId="77777777" w:rsidR="00A25A47" w:rsidRPr="001565AD" w:rsidRDefault="00A25A47" w:rsidP="00A25A47">
                            <w:pPr>
                              <w:jc w:val="both"/>
                              <w:rPr>
                                <w:rFonts w:ascii="Century Gothic" w:hAnsi="Century Gothic" w:cs="Tahoma"/>
                              </w:rPr>
                            </w:pPr>
                          </w:p>
                          <w:p w14:paraId="34FF4F93" w14:textId="77777777" w:rsidR="00A25A47" w:rsidRPr="001565AD" w:rsidRDefault="00A25A47" w:rsidP="00A25A47">
                            <w:pPr>
                              <w:jc w:val="both"/>
                              <w:rPr>
                                <w:rFonts w:ascii="Century Gothic" w:hAnsi="Century Gothic" w:cs="Tahoma"/>
                              </w:rPr>
                            </w:pPr>
                            <w:r w:rsidRPr="001565AD">
                              <w:rPr>
                                <w:rFonts w:ascii="Century Gothic" w:hAnsi="Century Gothic" w:cs="Tahoma"/>
                              </w:rPr>
                              <w:t>Y para que conste y a los efectos oportunos, expido el presente.</w:t>
                            </w:r>
                          </w:p>
                          <w:p w14:paraId="419C9AAF" w14:textId="77777777" w:rsidR="00A25A47" w:rsidRPr="001565AD" w:rsidRDefault="00A25A47" w:rsidP="00A25A47">
                            <w:pPr>
                              <w:rPr>
                                <w:rFonts w:ascii="Century Gothic" w:hAnsi="Century Gothic" w:cs="Tahoma"/>
                              </w:rPr>
                            </w:pPr>
                          </w:p>
                          <w:p w14:paraId="4F204A26" w14:textId="77777777" w:rsidR="00A25A47" w:rsidRPr="001565AD" w:rsidRDefault="00A25A47" w:rsidP="00A25A47">
                            <w:pPr>
                              <w:rPr>
                                <w:rFonts w:ascii="Century Gothic" w:hAnsi="Century Gothic" w:cs="Tahoma"/>
                              </w:rPr>
                            </w:pPr>
                          </w:p>
                          <w:p w14:paraId="24C98240" w14:textId="7DA87DB1" w:rsidR="00A25A47" w:rsidRPr="001565AD" w:rsidRDefault="00A25A47" w:rsidP="00A25A47">
                            <w:pPr>
                              <w:jc w:val="center"/>
                              <w:rPr>
                                <w:rFonts w:ascii="Century Gothic" w:hAnsi="Century Gothic" w:cs="Tahoma"/>
                                <w:u w:val="single"/>
                              </w:rPr>
                            </w:pPr>
                            <w:r w:rsidRPr="001565AD">
                              <w:rPr>
                                <w:rFonts w:ascii="Century Gothic" w:hAnsi="Century Gothic" w:cs="Tahoma"/>
                              </w:rPr>
                              <w:t xml:space="preserve">                                                                        </w:t>
                            </w:r>
                            <w:r w:rsidR="001565AD" w:rsidRPr="001565AD">
                              <w:rPr>
                                <w:rFonts w:ascii="Century Gothic" w:hAnsi="Century Gothic" w:cs="Tahoma"/>
                              </w:rPr>
                              <w:t>Fecha:</w:t>
                            </w:r>
                            <w:r w:rsidR="001565AD" w:rsidRPr="001565AD">
                              <w:rPr>
                                <w:rFonts w:ascii="Century Gothic" w:hAnsi="Century Gothic" w:cs="Tahoma"/>
                              </w:rPr>
                              <w:softHyphen/>
                            </w:r>
                            <w:r w:rsidR="001565AD" w:rsidRPr="001565AD">
                              <w:rPr>
                                <w:rFonts w:ascii="Century Gothic" w:hAnsi="Century Gothic" w:cs="Tahoma"/>
                              </w:rPr>
                              <w:softHyphen/>
                            </w:r>
                            <w:r w:rsidR="001565AD" w:rsidRPr="001565AD">
                              <w:rPr>
                                <w:rFonts w:ascii="Century Gothic" w:hAnsi="Century Gothic" w:cs="Tahoma"/>
                              </w:rPr>
                              <w:softHyphen/>
                            </w:r>
                            <w:r w:rsidR="001565AD" w:rsidRPr="001565AD">
                              <w:rPr>
                                <w:rFonts w:ascii="Century Gothic" w:hAnsi="Century Gothic" w:cs="Tahoma"/>
                              </w:rPr>
                              <w:softHyphen/>
                            </w:r>
                            <w:r w:rsidR="001565AD" w:rsidRPr="001565AD">
                              <w:rPr>
                                <w:rFonts w:ascii="Century Gothic" w:hAnsi="Century Gothic" w:cs="Tahoma"/>
                              </w:rPr>
                              <w:softHyphen/>
                            </w:r>
                            <w:r w:rsidR="001565AD" w:rsidRPr="001565AD">
                              <w:rPr>
                                <w:rFonts w:ascii="Century Gothic" w:hAnsi="Century Gothic" w:cs="Tahoma"/>
                              </w:rPr>
                              <w:softHyphen/>
                            </w:r>
                            <w:r w:rsidR="001565AD" w:rsidRPr="001565AD">
                              <w:rPr>
                                <w:rFonts w:ascii="Century Gothic" w:hAnsi="Century Gothic" w:cs="Tahoma"/>
                              </w:rPr>
                              <w:softHyphen/>
                            </w:r>
                            <w:r w:rsidR="001565AD" w:rsidRPr="001565AD">
                              <w:rPr>
                                <w:rFonts w:ascii="Century Gothic" w:hAnsi="Century Gothic" w:cs="Tahoma"/>
                              </w:rPr>
                              <w:softHyphen/>
                            </w:r>
                            <w:r w:rsidR="001565AD" w:rsidRPr="001565AD">
                              <w:rPr>
                                <w:rFonts w:ascii="Century Gothic" w:hAnsi="Century Gothic" w:cs="Tahoma"/>
                              </w:rPr>
                              <w:softHyphen/>
                            </w:r>
                            <w:r w:rsidR="001565AD" w:rsidRPr="001565AD">
                              <w:rPr>
                                <w:rFonts w:ascii="Century Gothic" w:hAnsi="Century Gothic" w:cs="Tahoma"/>
                              </w:rPr>
                              <w:softHyphen/>
                            </w:r>
                            <w:r w:rsidR="001565AD" w:rsidRPr="001565AD">
                              <w:rPr>
                                <w:rFonts w:ascii="Century Gothic" w:hAnsi="Century Gothic" w:cs="Tahoma"/>
                              </w:rPr>
                              <w:softHyphen/>
                            </w:r>
                            <w:r w:rsidR="001565AD" w:rsidRPr="001565AD">
                              <w:rPr>
                                <w:rFonts w:ascii="Century Gothic" w:hAnsi="Century Gothic" w:cs="Tahoma"/>
                              </w:rPr>
                              <w:softHyphen/>
                            </w:r>
                            <w:r w:rsidR="001565AD" w:rsidRPr="001565AD">
                              <w:rPr>
                                <w:rFonts w:ascii="Century Gothic" w:hAnsi="Century Gothic" w:cs="Tahoma"/>
                              </w:rPr>
                              <w:softHyphen/>
                            </w:r>
                            <w:r w:rsidR="001565AD" w:rsidRPr="001565AD">
                              <w:rPr>
                                <w:rFonts w:ascii="Century Gothic" w:hAnsi="Century Gothic" w:cs="Tahoma"/>
                              </w:rPr>
                              <w:softHyphen/>
                            </w:r>
                            <w:r w:rsidR="001565AD" w:rsidRPr="001565AD">
                              <w:rPr>
                                <w:rFonts w:ascii="Century Gothic" w:hAnsi="Century Gothic" w:cs="Tahoma"/>
                              </w:rPr>
                              <w:softHyphen/>
                            </w:r>
                            <w:r w:rsidR="001565AD" w:rsidRPr="001565AD">
                              <w:rPr>
                                <w:rFonts w:ascii="Century Gothic" w:hAnsi="Century Gothic" w:cs="Tahoma"/>
                              </w:rPr>
                              <w:softHyphen/>
                            </w:r>
                            <w:r w:rsidR="001565AD" w:rsidRPr="001565AD">
                              <w:rPr>
                                <w:rFonts w:ascii="Century Gothic" w:hAnsi="Century Gothic" w:cs="Tahoma"/>
                              </w:rPr>
                              <w:softHyphen/>
                              <w:t>_________________________</w:t>
                            </w:r>
                            <w:r w:rsidRPr="001565AD">
                              <w:rPr>
                                <w:rFonts w:ascii="Century Gothic" w:hAnsi="Century Gothic" w:cs="Tahoma"/>
                                <w:u w:val="single"/>
                              </w:rPr>
                              <w:t xml:space="preserve">      </w:t>
                            </w:r>
                          </w:p>
                          <w:p w14:paraId="6196A10C" w14:textId="77777777" w:rsidR="00A25A47" w:rsidRPr="001565AD" w:rsidRDefault="00A25A47" w:rsidP="00A25A47">
                            <w:pPr>
                              <w:rPr>
                                <w:rFonts w:ascii="Century Gothic" w:hAnsi="Century Gothic" w:cs="Tahoma"/>
                              </w:rPr>
                            </w:pPr>
                          </w:p>
                          <w:p w14:paraId="6AAD345B" w14:textId="77777777" w:rsidR="00A25A47" w:rsidRPr="001565AD" w:rsidRDefault="00A25A47" w:rsidP="00A25A47">
                            <w:pPr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</w:pPr>
                          </w:p>
                          <w:p w14:paraId="11BE6F96" w14:textId="77777777" w:rsidR="00A25A47" w:rsidRPr="001565AD" w:rsidRDefault="00A25A47" w:rsidP="00A25A47">
                            <w:pPr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</w:pPr>
                          </w:p>
                          <w:p w14:paraId="51CB8FE1" w14:textId="77777777" w:rsidR="00A25A47" w:rsidRPr="001565AD" w:rsidRDefault="00A25A47" w:rsidP="00A25A47">
                            <w:pPr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</w:pPr>
                          </w:p>
                          <w:p w14:paraId="095B8209" w14:textId="77777777" w:rsidR="00A25A47" w:rsidRPr="001565AD" w:rsidRDefault="00A25A47" w:rsidP="00A25A47">
                            <w:pPr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</w:pPr>
                          </w:p>
                          <w:p w14:paraId="169837D6" w14:textId="4D5AA11A" w:rsidR="00A25A47" w:rsidRPr="001565AD" w:rsidRDefault="001565AD" w:rsidP="00A62F92">
                            <w:pPr>
                              <w:ind w:left="3544"/>
                              <w:jc w:val="center"/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565AD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Fdo</w:t>
                            </w:r>
                            <w:proofErr w:type="spellEnd"/>
                            <w:r w:rsidRPr="001565AD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A25A47" w:rsidRPr="001565AD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El</w:t>
                            </w:r>
                            <w:r w:rsidRPr="001565AD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/a</w:t>
                            </w:r>
                            <w:r w:rsidR="00A25A47" w:rsidRPr="001565AD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coordinador</w:t>
                            </w:r>
                            <w:r w:rsidRPr="001565AD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>/a</w:t>
                            </w:r>
                            <w:r w:rsidR="00A25A47" w:rsidRPr="001565AD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de seguridad y salud</w:t>
                            </w:r>
                          </w:p>
                          <w:p w14:paraId="68A2D8CB" w14:textId="77777777" w:rsidR="00A25A47" w:rsidRPr="001565AD" w:rsidRDefault="00A25A47" w:rsidP="00A25A47">
                            <w:pPr>
                              <w:ind w:left="4500"/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</w:pPr>
                            <w:r w:rsidRPr="001565AD">
                              <w:rPr>
                                <w:rFonts w:ascii="Century Gothic" w:hAnsi="Century Gothic" w:cs="Tahoma"/>
                                <w:sz w:val="22"/>
                                <w:szCs w:val="22"/>
                              </w:rPr>
                              <w:t xml:space="preserve">            durante la ejecución de la obra</w:t>
                            </w:r>
                          </w:p>
                          <w:p w14:paraId="4A63CB99" w14:textId="77777777" w:rsidR="000F232E" w:rsidRPr="001565AD" w:rsidRDefault="000F232E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E4E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699.1pt;width:450pt;height:6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" o:allowincell="f" filled="f" stroked="f">
                <v:textbox>
                  <w:txbxContent>
                    <w:p w14:paraId="6F8FF6B6" w14:textId="77777777" w:rsidR="00A25A47" w:rsidRPr="001565AD" w:rsidRDefault="00A25A47" w:rsidP="00A25A47">
                      <w:pPr>
                        <w:pStyle w:val="Ttulo1"/>
                        <w:jc w:val="center"/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2"/>
                        </w:rPr>
                      </w:pPr>
                      <w:r w:rsidRPr="001565AD">
                        <w:rPr>
                          <w:rFonts w:ascii="Century Gothic" w:hAnsi="Century Gothic"/>
                          <w:b/>
                          <w:color w:val="auto"/>
                          <w:sz w:val="24"/>
                          <w:szCs w:val="22"/>
                        </w:rPr>
                        <w:t>Final de Coordinación</w:t>
                      </w:r>
                    </w:p>
                    <w:p w14:paraId="00F88FB8" w14:textId="77777777" w:rsidR="00A25A47" w:rsidRPr="001565AD" w:rsidRDefault="00A25A47" w:rsidP="00A25A47">
                      <w:pPr>
                        <w:jc w:val="center"/>
                        <w:rPr>
                          <w:rFonts w:ascii="Century Gothic" w:hAnsi="Century Gothic" w:cs="Tahoma"/>
                          <w:b/>
                          <w:sz w:val="24"/>
                          <w:szCs w:val="22"/>
                        </w:rPr>
                      </w:pPr>
                      <w:r w:rsidRPr="001565AD">
                        <w:rPr>
                          <w:rFonts w:ascii="Century Gothic" w:hAnsi="Century Gothic" w:cs="Tahoma"/>
                          <w:b/>
                          <w:sz w:val="24"/>
                          <w:szCs w:val="22"/>
                        </w:rPr>
                        <w:t xml:space="preserve">CERTIFICADO FINAL DE </w:t>
                      </w:r>
                      <w:smartTag w:uri="urn:schemas-microsoft-com:office:smarttags" w:element="PersonName">
                        <w:smartTagPr>
                          <w:attr w:name="ProductID" w:val="LA COORDINACIￓN"/>
                        </w:smartTagPr>
                        <w:r w:rsidRPr="001565AD">
                          <w:rPr>
                            <w:rFonts w:ascii="Century Gothic" w:hAnsi="Century Gothic" w:cs="Tahoma"/>
                            <w:b/>
                            <w:sz w:val="24"/>
                            <w:szCs w:val="22"/>
                          </w:rPr>
                          <w:t>LA COORDINACIÓN</w:t>
                        </w:r>
                      </w:smartTag>
                    </w:p>
                    <w:p w14:paraId="5AAE3306" w14:textId="77777777" w:rsidR="00A25A47" w:rsidRPr="001565AD" w:rsidRDefault="00A25A47" w:rsidP="00A25A47">
                      <w:pPr>
                        <w:jc w:val="center"/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aconcuadrculaclar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6580"/>
                      </w:tblGrid>
                      <w:tr w:rsidR="001565AD" w14:paraId="34CACCDD" w14:textId="77777777" w:rsidTr="00A62F92">
                        <w:trPr>
                          <w:trHeight w:val="567"/>
                        </w:trPr>
                        <w:tc>
                          <w:tcPr>
                            <w:tcW w:w="2122" w:type="dxa"/>
                          </w:tcPr>
                          <w:p w14:paraId="1ADB1E5F" w14:textId="4EF1929D" w:rsidR="001565AD" w:rsidRPr="00A62F92" w:rsidRDefault="001565AD" w:rsidP="00A25A47">
                            <w:pPr>
                              <w:rPr>
                                <w:rFonts w:ascii="Century Gothic" w:hAnsi="Century Gothic" w:cs="Tahoma"/>
                                <w:b/>
                                <w:bCs/>
                              </w:rPr>
                            </w:pPr>
                            <w:r w:rsidRPr="00A62F92">
                              <w:rPr>
                                <w:rFonts w:ascii="Century Gothic" w:hAnsi="Century Gothic" w:cs="Tahoma"/>
                                <w:b/>
                                <w:bCs/>
                              </w:rPr>
                              <w:t>Obra</w:t>
                            </w:r>
                          </w:p>
                        </w:tc>
                        <w:tc>
                          <w:tcPr>
                            <w:tcW w:w="6580" w:type="dxa"/>
                          </w:tcPr>
                          <w:p w14:paraId="6328F1A2" w14:textId="77777777" w:rsidR="001565AD" w:rsidRDefault="001565AD" w:rsidP="00A25A47">
                            <w:pPr>
                              <w:rPr>
                                <w:rFonts w:ascii="Century Gothic" w:hAnsi="Century Gothic" w:cs="Tahoma"/>
                              </w:rPr>
                            </w:pPr>
                          </w:p>
                        </w:tc>
                      </w:tr>
                      <w:tr w:rsidR="001565AD" w14:paraId="06BA3C69" w14:textId="77777777" w:rsidTr="00A62F92">
                        <w:trPr>
                          <w:trHeight w:val="567"/>
                        </w:trPr>
                        <w:tc>
                          <w:tcPr>
                            <w:tcW w:w="2122" w:type="dxa"/>
                          </w:tcPr>
                          <w:p w14:paraId="6321FB2C" w14:textId="72D25071" w:rsidR="001565AD" w:rsidRPr="00A62F92" w:rsidRDefault="001565AD" w:rsidP="00A25A47">
                            <w:pPr>
                              <w:rPr>
                                <w:rFonts w:ascii="Century Gothic" w:hAnsi="Century Gothic" w:cs="Tahoma"/>
                                <w:b/>
                                <w:bCs/>
                              </w:rPr>
                            </w:pPr>
                            <w:r w:rsidRPr="00A62F92">
                              <w:rPr>
                                <w:rFonts w:ascii="Century Gothic" w:hAnsi="Century Gothic" w:cs="Tahoma"/>
                                <w:b/>
                                <w:bCs/>
                              </w:rPr>
                              <w:t>Emplazamiento</w:t>
                            </w:r>
                          </w:p>
                        </w:tc>
                        <w:tc>
                          <w:tcPr>
                            <w:tcW w:w="6580" w:type="dxa"/>
                          </w:tcPr>
                          <w:p w14:paraId="29ADAC5D" w14:textId="77777777" w:rsidR="001565AD" w:rsidRDefault="001565AD" w:rsidP="00A25A47">
                            <w:pPr>
                              <w:rPr>
                                <w:rFonts w:ascii="Century Gothic" w:hAnsi="Century Gothic" w:cs="Tahoma"/>
                              </w:rPr>
                            </w:pPr>
                          </w:p>
                        </w:tc>
                      </w:tr>
                      <w:tr w:rsidR="001565AD" w14:paraId="4B6B0EC9" w14:textId="77777777" w:rsidTr="00A62F92">
                        <w:trPr>
                          <w:trHeight w:val="567"/>
                        </w:trPr>
                        <w:tc>
                          <w:tcPr>
                            <w:tcW w:w="2122" w:type="dxa"/>
                          </w:tcPr>
                          <w:p w14:paraId="31AC4CB5" w14:textId="78038CE6" w:rsidR="001565AD" w:rsidRPr="00A62F92" w:rsidRDefault="001565AD" w:rsidP="00A25A47">
                            <w:pPr>
                              <w:rPr>
                                <w:rFonts w:ascii="Century Gothic" w:hAnsi="Century Gothic" w:cs="Tahoma"/>
                                <w:b/>
                                <w:bCs/>
                              </w:rPr>
                            </w:pPr>
                            <w:r w:rsidRPr="00A62F92">
                              <w:rPr>
                                <w:rFonts w:ascii="Century Gothic" w:hAnsi="Century Gothic" w:cs="Tahoma"/>
                                <w:b/>
                                <w:bCs/>
                              </w:rPr>
                              <w:t>Promotor</w:t>
                            </w:r>
                          </w:p>
                        </w:tc>
                        <w:tc>
                          <w:tcPr>
                            <w:tcW w:w="6580" w:type="dxa"/>
                          </w:tcPr>
                          <w:p w14:paraId="3A0776F3" w14:textId="77777777" w:rsidR="001565AD" w:rsidRDefault="001565AD" w:rsidP="00A25A47">
                            <w:pPr>
                              <w:rPr>
                                <w:rFonts w:ascii="Century Gothic" w:hAnsi="Century Gothic" w:cs="Tahoma"/>
                              </w:rPr>
                            </w:pPr>
                          </w:p>
                        </w:tc>
                      </w:tr>
                      <w:tr w:rsidR="001565AD" w14:paraId="35BD81E0" w14:textId="77777777" w:rsidTr="00A62F92">
                        <w:trPr>
                          <w:trHeight w:val="567"/>
                        </w:trPr>
                        <w:tc>
                          <w:tcPr>
                            <w:tcW w:w="2122" w:type="dxa"/>
                          </w:tcPr>
                          <w:p w14:paraId="65230BEF" w14:textId="0422D4DD" w:rsidR="001565AD" w:rsidRPr="00A62F92" w:rsidRDefault="001565AD" w:rsidP="00A25A47">
                            <w:pPr>
                              <w:rPr>
                                <w:rFonts w:ascii="Century Gothic" w:hAnsi="Century Gothic" w:cs="Tahoma"/>
                                <w:b/>
                                <w:bCs/>
                              </w:rPr>
                            </w:pPr>
                            <w:r w:rsidRPr="00A62F92">
                              <w:rPr>
                                <w:rFonts w:ascii="Century Gothic" w:hAnsi="Century Gothic" w:cs="Tahoma"/>
                                <w:b/>
                                <w:bCs/>
                              </w:rPr>
                              <w:t>Autor del proyecto / Doc. Técnica</w:t>
                            </w:r>
                          </w:p>
                        </w:tc>
                        <w:tc>
                          <w:tcPr>
                            <w:tcW w:w="6580" w:type="dxa"/>
                          </w:tcPr>
                          <w:p w14:paraId="0C8DC4A4" w14:textId="77777777" w:rsidR="001565AD" w:rsidRDefault="001565AD" w:rsidP="00A25A47">
                            <w:pPr>
                              <w:rPr>
                                <w:rFonts w:ascii="Century Gothic" w:hAnsi="Century Gothic" w:cs="Tahoma"/>
                              </w:rPr>
                            </w:pPr>
                          </w:p>
                        </w:tc>
                      </w:tr>
                      <w:tr w:rsidR="001565AD" w14:paraId="2BAE1554" w14:textId="77777777" w:rsidTr="00A62F92">
                        <w:trPr>
                          <w:trHeight w:val="567"/>
                        </w:trPr>
                        <w:tc>
                          <w:tcPr>
                            <w:tcW w:w="2122" w:type="dxa"/>
                          </w:tcPr>
                          <w:p w14:paraId="422C2DFD" w14:textId="2AC4232C" w:rsidR="001565AD" w:rsidRPr="00A62F92" w:rsidRDefault="001565AD" w:rsidP="00A25A47">
                            <w:pPr>
                              <w:rPr>
                                <w:rFonts w:ascii="Century Gothic" w:hAnsi="Century Gothic" w:cs="Tahoma"/>
                                <w:b/>
                                <w:bCs/>
                              </w:rPr>
                            </w:pPr>
                            <w:r w:rsidRPr="00A62F92">
                              <w:rPr>
                                <w:rFonts w:ascii="Century Gothic" w:hAnsi="Century Gothic" w:cs="Tahoma"/>
                                <w:b/>
                                <w:bCs/>
                              </w:rPr>
                              <w:t>Dirección Facultativa</w:t>
                            </w:r>
                          </w:p>
                        </w:tc>
                        <w:tc>
                          <w:tcPr>
                            <w:tcW w:w="6580" w:type="dxa"/>
                          </w:tcPr>
                          <w:p w14:paraId="33ED24EB" w14:textId="77777777" w:rsidR="001565AD" w:rsidRDefault="001565AD" w:rsidP="00A25A47">
                            <w:pPr>
                              <w:rPr>
                                <w:rFonts w:ascii="Century Gothic" w:hAnsi="Century Gothic" w:cs="Tahoma"/>
                              </w:rPr>
                            </w:pPr>
                          </w:p>
                        </w:tc>
                      </w:tr>
                      <w:tr w:rsidR="00A62F92" w14:paraId="022DDF44" w14:textId="77777777" w:rsidTr="00A62F92">
                        <w:trPr>
                          <w:trHeight w:val="567"/>
                        </w:trPr>
                        <w:tc>
                          <w:tcPr>
                            <w:tcW w:w="2122" w:type="dxa"/>
                          </w:tcPr>
                          <w:p w14:paraId="79807775" w14:textId="28E12599" w:rsidR="00A62F92" w:rsidRPr="00A62F92" w:rsidRDefault="00A62F92" w:rsidP="00A25A47">
                            <w:pPr>
                              <w:rPr>
                                <w:rFonts w:ascii="Century Gothic" w:hAnsi="Century Gothic" w:cs="Tahoma"/>
                                <w:b/>
                                <w:bCs/>
                              </w:rPr>
                            </w:pPr>
                            <w:r w:rsidRPr="00A62F92">
                              <w:rPr>
                                <w:rFonts w:ascii="Century Gothic" w:hAnsi="Century Gothic" w:cs="Tahoma"/>
                                <w:b/>
                                <w:bCs/>
                              </w:rPr>
                              <w:t>Auto</w:t>
                            </w:r>
                            <w:r w:rsidRPr="00A62F92">
                              <w:rPr>
                                <w:rFonts w:ascii="Century Gothic" w:hAnsi="Century Gothic" w:cs="Tahoma"/>
                                <w:b/>
                                <w:bCs/>
                              </w:rPr>
                              <w:t>r/a</w:t>
                            </w:r>
                            <w:r w:rsidRPr="00A62F92">
                              <w:rPr>
                                <w:rFonts w:ascii="Century Gothic" w:hAnsi="Century Gothic" w:cs="Tahoma"/>
                                <w:b/>
                                <w:bCs/>
                              </w:rPr>
                              <w:t xml:space="preserve"> del </w:t>
                            </w:r>
                            <w:r w:rsidRPr="00A62F92">
                              <w:rPr>
                                <w:rFonts w:ascii="Century Gothic" w:hAnsi="Century Gothic" w:cs="Tahoma"/>
                                <w:b/>
                                <w:bCs/>
                              </w:rPr>
                              <w:t>ESS/EBSS</w:t>
                            </w:r>
                          </w:p>
                        </w:tc>
                        <w:tc>
                          <w:tcPr>
                            <w:tcW w:w="6580" w:type="dxa"/>
                          </w:tcPr>
                          <w:p w14:paraId="5073B685" w14:textId="77777777" w:rsidR="00A62F92" w:rsidRDefault="00A62F92" w:rsidP="00A25A47">
                            <w:pPr>
                              <w:rPr>
                                <w:rFonts w:ascii="Century Gothic" w:hAnsi="Century Gothic" w:cs="Tahoma"/>
                              </w:rPr>
                            </w:pPr>
                          </w:p>
                        </w:tc>
                      </w:tr>
                      <w:tr w:rsidR="001565AD" w14:paraId="35F5BAAB" w14:textId="77777777" w:rsidTr="00A62F92">
                        <w:trPr>
                          <w:trHeight w:val="567"/>
                        </w:trPr>
                        <w:tc>
                          <w:tcPr>
                            <w:tcW w:w="2122" w:type="dxa"/>
                          </w:tcPr>
                          <w:p w14:paraId="5074F5B5" w14:textId="5232396D" w:rsidR="001565AD" w:rsidRPr="00A62F92" w:rsidRDefault="001565AD" w:rsidP="00A25A47">
                            <w:pPr>
                              <w:rPr>
                                <w:rFonts w:ascii="Century Gothic" w:hAnsi="Century Gothic" w:cs="Tahoma"/>
                                <w:b/>
                                <w:bCs/>
                              </w:rPr>
                            </w:pPr>
                            <w:r w:rsidRPr="00A62F92">
                              <w:rPr>
                                <w:rFonts w:ascii="Century Gothic" w:hAnsi="Century Gothic" w:cs="Tahoma"/>
                                <w:b/>
                                <w:bCs/>
                              </w:rPr>
                              <w:t>Coordinación de seguridad y salud</w:t>
                            </w:r>
                          </w:p>
                        </w:tc>
                        <w:tc>
                          <w:tcPr>
                            <w:tcW w:w="6580" w:type="dxa"/>
                          </w:tcPr>
                          <w:p w14:paraId="3202F174" w14:textId="77777777" w:rsidR="001565AD" w:rsidRDefault="001565AD" w:rsidP="00A25A47">
                            <w:pPr>
                              <w:rPr>
                                <w:rFonts w:ascii="Century Gothic" w:hAnsi="Century Gothic" w:cs="Tahoma"/>
                              </w:rPr>
                            </w:pPr>
                          </w:p>
                        </w:tc>
                      </w:tr>
                      <w:tr w:rsidR="001565AD" w14:paraId="5DEF69C6" w14:textId="77777777" w:rsidTr="00A62F92">
                        <w:trPr>
                          <w:trHeight w:val="567"/>
                        </w:trPr>
                        <w:tc>
                          <w:tcPr>
                            <w:tcW w:w="2122" w:type="dxa"/>
                          </w:tcPr>
                          <w:p w14:paraId="2F070F8F" w14:textId="63530064" w:rsidR="001565AD" w:rsidRPr="00A62F92" w:rsidRDefault="001565AD" w:rsidP="00A25A47">
                            <w:pPr>
                              <w:rPr>
                                <w:rFonts w:ascii="Century Gothic" w:hAnsi="Century Gothic" w:cs="Tahoma"/>
                                <w:b/>
                                <w:bCs/>
                              </w:rPr>
                            </w:pPr>
                            <w:r w:rsidRPr="00A62F92">
                              <w:rPr>
                                <w:rFonts w:ascii="Century Gothic" w:hAnsi="Century Gothic" w:cs="Tahoma"/>
                                <w:b/>
                                <w:bCs/>
                              </w:rPr>
                              <w:t>Contratista</w:t>
                            </w:r>
                          </w:p>
                        </w:tc>
                        <w:tc>
                          <w:tcPr>
                            <w:tcW w:w="6580" w:type="dxa"/>
                          </w:tcPr>
                          <w:p w14:paraId="3CECA7D5" w14:textId="77777777" w:rsidR="001565AD" w:rsidRDefault="001565AD" w:rsidP="00A25A47">
                            <w:pPr>
                              <w:rPr>
                                <w:rFonts w:ascii="Century Gothic" w:hAnsi="Century Gothic" w:cs="Tahoma"/>
                              </w:rPr>
                            </w:pPr>
                          </w:p>
                        </w:tc>
                      </w:tr>
                    </w:tbl>
                    <w:p w14:paraId="55208EE0" w14:textId="77777777" w:rsidR="001565AD" w:rsidRDefault="001565AD" w:rsidP="00A25A47">
                      <w:pPr>
                        <w:rPr>
                          <w:rFonts w:ascii="Century Gothic" w:hAnsi="Century Gothic" w:cs="Tahoma"/>
                        </w:rPr>
                      </w:pPr>
                    </w:p>
                    <w:p w14:paraId="5382E025" w14:textId="77777777" w:rsidR="00A25A47" w:rsidRPr="001565AD" w:rsidRDefault="00A25A47" w:rsidP="00A25A47">
                      <w:pPr>
                        <w:rPr>
                          <w:rFonts w:ascii="Century Gothic" w:hAnsi="Century Gothic" w:cs="Tahoma"/>
                        </w:rPr>
                      </w:pPr>
                    </w:p>
                    <w:p w14:paraId="5EDDC1AF" w14:textId="77777777" w:rsidR="00A25A47" w:rsidRPr="001565AD" w:rsidRDefault="00A25A47" w:rsidP="00A25A47">
                      <w:pPr>
                        <w:rPr>
                          <w:rFonts w:ascii="Century Gothic" w:hAnsi="Century Gothic" w:cs="Tahoma"/>
                        </w:rPr>
                      </w:pPr>
                    </w:p>
                    <w:p w14:paraId="7C5C3308" w14:textId="6E8B4F9D" w:rsidR="00A25A47" w:rsidRPr="001565AD" w:rsidRDefault="00A25A47" w:rsidP="00A25A47">
                      <w:pPr>
                        <w:jc w:val="both"/>
                        <w:rPr>
                          <w:rFonts w:ascii="Century Gothic" w:hAnsi="Century Gothic" w:cs="Tahoma"/>
                        </w:rPr>
                      </w:pPr>
                      <w:r w:rsidRPr="001565AD">
                        <w:rPr>
                          <w:rFonts w:ascii="Century Gothic" w:hAnsi="Century Gothic" w:cs="Tahoma"/>
                        </w:rPr>
                        <w:t>D</w:t>
                      </w:r>
                      <w:r w:rsidR="001565AD" w:rsidRPr="001565AD">
                        <w:rPr>
                          <w:rFonts w:ascii="Century Gothic" w:hAnsi="Century Gothic" w:cs="Tahoma"/>
                        </w:rPr>
                        <w:t>/</w:t>
                      </w:r>
                      <w:proofErr w:type="spellStart"/>
                      <w:r w:rsidR="001565AD" w:rsidRPr="001565AD">
                        <w:rPr>
                          <w:rFonts w:ascii="Century Gothic" w:hAnsi="Century Gothic" w:cs="Tahoma"/>
                        </w:rPr>
                        <w:t>Dº</w:t>
                      </w:r>
                      <w:proofErr w:type="spellEnd"/>
                      <w:r w:rsidRPr="001565AD">
                        <w:rPr>
                          <w:rFonts w:ascii="Century Gothic" w:hAnsi="Century Gothic" w:cs="Tahoma"/>
                        </w:rPr>
                        <w:t xml:space="preserve"> </w:t>
                      </w:r>
                      <w:r w:rsidR="001565AD" w:rsidRPr="001565AD">
                        <w:rPr>
                          <w:rFonts w:ascii="Century Gothic" w:hAnsi="Century Gothic" w:cs="Tahoma"/>
                        </w:rPr>
                        <w:t>______________________</w:t>
                      </w:r>
                      <w:r w:rsidRPr="001565AD">
                        <w:rPr>
                          <w:rFonts w:ascii="Century Gothic" w:hAnsi="Century Gothic" w:cs="Tahoma"/>
                        </w:rPr>
                        <w:t xml:space="preserve"> en su condición de coordinador</w:t>
                      </w:r>
                      <w:r w:rsidR="001565AD" w:rsidRPr="001565AD">
                        <w:rPr>
                          <w:rFonts w:ascii="Century Gothic" w:hAnsi="Century Gothic" w:cs="Tahoma"/>
                        </w:rPr>
                        <w:t>/a</w:t>
                      </w:r>
                      <w:r w:rsidRPr="001565AD">
                        <w:rPr>
                          <w:rFonts w:ascii="Century Gothic" w:hAnsi="Century Gothic" w:cs="Tahoma"/>
                        </w:rPr>
                        <w:t xml:space="preserve"> en materia de seguridad y salud durante la ejecución de la obra reseñada en el encabezamiento:</w:t>
                      </w:r>
                    </w:p>
                    <w:p w14:paraId="781EBFA6" w14:textId="77777777" w:rsidR="00A25A47" w:rsidRPr="001565AD" w:rsidRDefault="00A25A47" w:rsidP="00A25A47">
                      <w:pPr>
                        <w:jc w:val="both"/>
                        <w:rPr>
                          <w:rFonts w:ascii="Century Gothic" w:hAnsi="Century Gothic" w:cs="Tahoma"/>
                        </w:rPr>
                      </w:pPr>
                    </w:p>
                    <w:p w14:paraId="4EAB4C59" w14:textId="77777777" w:rsidR="00A25A47" w:rsidRPr="00A62F92" w:rsidRDefault="00A25A47" w:rsidP="00A25A47">
                      <w:pPr>
                        <w:jc w:val="both"/>
                        <w:rPr>
                          <w:rFonts w:ascii="Century Gothic" w:hAnsi="Century Gothic" w:cs="Tahoma"/>
                          <w:sz w:val="32"/>
                          <w:szCs w:val="32"/>
                        </w:rPr>
                      </w:pPr>
                      <w:r w:rsidRPr="00A62F92">
                        <w:rPr>
                          <w:rFonts w:ascii="Century Gothic" w:hAnsi="Century Gothic" w:cs="Tahoma"/>
                          <w:sz w:val="32"/>
                          <w:szCs w:val="32"/>
                        </w:rPr>
                        <w:t>CERTIFICA:</w:t>
                      </w:r>
                    </w:p>
                    <w:p w14:paraId="1C9CD4B7" w14:textId="77777777" w:rsidR="00A25A47" w:rsidRPr="001565AD" w:rsidRDefault="00A25A47" w:rsidP="00A25A47">
                      <w:pPr>
                        <w:jc w:val="both"/>
                        <w:rPr>
                          <w:rFonts w:ascii="Century Gothic" w:hAnsi="Century Gothic" w:cs="Tahoma"/>
                        </w:rPr>
                      </w:pPr>
                    </w:p>
                    <w:p w14:paraId="479936EA" w14:textId="4948FE16" w:rsidR="00A25A47" w:rsidRPr="001565AD" w:rsidRDefault="00A25A47" w:rsidP="00A25A47">
                      <w:pPr>
                        <w:jc w:val="both"/>
                        <w:rPr>
                          <w:rFonts w:ascii="Century Gothic" w:hAnsi="Century Gothic" w:cs="Tahoma"/>
                        </w:rPr>
                      </w:pPr>
                      <w:r w:rsidRPr="001565AD">
                        <w:rPr>
                          <w:rFonts w:ascii="Century Gothic" w:hAnsi="Century Gothic" w:cs="Tahoma"/>
                        </w:rPr>
                        <w:t>Que la coordinación en materia de seguridad y salud durante la ejecución de la obra, así como mi intervención en la misma</w:t>
                      </w:r>
                      <w:r w:rsidR="00A62F92">
                        <w:rPr>
                          <w:rFonts w:ascii="Century Gothic" w:hAnsi="Century Gothic" w:cs="Tahoma"/>
                        </w:rPr>
                        <w:t>,</w:t>
                      </w:r>
                      <w:r w:rsidRPr="001565AD">
                        <w:rPr>
                          <w:rFonts w:ascii="Century Gothic" w:hAnsi="Century Gothic" w:cs="Tahoma"/>
                        </w:rPr>
                        <w:t xml:space="preserve"> han finalizado </w:t>
                      </w:r>
                      <w:r w:rsidR="00A62F92">
                        <w:rPr>
                          <w:rFonts w:ascii="Century Gothic" w:hAnsi="Century Gothic" w:cs="Tahoma"/>
                        </w:rPr>
                        <w:t>con</w:t>
                      </w:r>
                      <w:r w:rsidRPr="001565AD">
                        <w:rPr>
                          <w:rFonts w:ascii="Century Gothic" w:hAnsi="Century Gothic" w:cs="Tahoma"/>
                        </w:rPr>
                        <w:t xml:space="preserve"> fecha</w:t>
                      </w:r>
                      <w:r w:rsidR="001565AD" w:rsidRPr="001565AD">
                        <w:rPr>
                          <w:rFonts w:ascii="Century Gothic" w:hAnsi="Century Gothic" w:cs="Tahoma"/>
                        </w:rPr>
                        <w:t xml:space="preserve"> _______________</w:t>
                      </w:r>
                      <w:r w:rsidRPr="001565AD">
                        <w:rPr>
                          <w:rFonts w:ascii="Century Gothic" w:hAnsi="Century Gothic" w:cs="Tahoma"/>
                        </w:rPr>
                        <w:t>, de acuerdo con lo establecido en el R.D. 1627/1997, de 24 de octubre, por el que se establecen disposiciones mínimas de seguridad y salud en las obras de construcción.</w:t>
                      </w:r>
                    </w:p>
                    <w:p w14:paraId="5BDC7EF4" w14:textId="77777777" w:rsidR="00A25A47" w:rsidRPr="001565AD" w:rsidRDefault="00A25A47" w:rsidP="00A25A47">
                      <w:pPr>
                        <w:jc w:val="both"/>
                        <w:rPr>
                          <w:rFonts w:ascii="Century Gothic" w:hAnsi="Century Gothic" w:cs="Tahoma"/>
                        </w:rPr>
                      </w:pPr>
                    </w:p>
                    <w:p w14:paraId="34FF4F93" w14:textId="77777777" w:rsidR="00A25A47" w:rsidRPr="001565AD" w:rsidRDefault="00A25A47" w:rsidP="00A25A47">
                      <w:pPr>
                        <w:jc w:val="both"/>
                        <w:rPr>
                          <w:rFonts w:ascii="Century Gothic" w:hAnsi="Century Gothic" w:cs="Tahoma"/>
                        </w:rPr>
                      </w:pPr>
                      <w:r w:rsidRPr="001565AD">
                        <w:rPr>
                          <w:rFonts w:ascii="Century Gothic" w:hAnsi="Century Gothic" w:cs="Tahoma"/>
                        </w:rPr>
                        <w:t>Y para que conste y a los efectos oportunos, expido el presente.</w:t>
                      </w:r>
                    </w:p>
                    <w:p w14:paraId="419C9AAF" w14:textId="77777777" w:rsidR="00A25A47" w:rsidRPr="001565AD" w:rsidRDefault="00A25A47" w:rsidP="00A25A47">
                      <w:pPr>
                        <w:rPr>
                          <w:rFonts w:ascii="Century Gothic" w:hAnsi="Century Gothic" w:cs="Tahoma"/>
                        </w:rPr>
                      </w:pPr>
                    </w:p>
                    <w:p w14:paraId="4F204A26" w14:textId="77777777" w:rsidR="00A25A47" w:rsidRPr="001565AD" w:rsidRDefault="00A25A47" w:rsidP="00A25A47">
                      <w:pPr>
                        <w:rPr>
                          <w:rFonts w:ascii="Century Gothic" w:hAnsi="Century Gothic" w:cs="Tahoma"/>
                        </w:rPr>
                      </w:pPr>
                    </w:p>
                    <w:p w14:paraId="24C98240" w14:textId="7DA87DB1" w:rsidR="00A25A47" w:rsidRPr="001565AD" w:rsidRDefault="00A25A47" w:rsidP="00A25A47">
                      <w:pPr>
                        <w:jc w:val="center"/>
                        <w:rPr>
                          <w:rFonts w:ascii="Century Gothic" w:hAnsi="Century Gothic" w:cs="Tahoma"/>
                          <w:u w:val="single"/>
                        </w:rPr>
                      </w:pPr>
                      <w:r w:rsidRPr="001565AD">
                        <w:rPr>
                          <w:rFonts w:ascii="Century Gothic" w:hAnsi="Century Gothic" w:cs="Tahoma"/>
                        </w:rPr>
                        <w:t xml:space="preserve">                                                                        </w:t>
                      </w:r>
                      <w:r w:rsidR="001565AD" w:rsidRPr="001565AD">
                        <w:rPr>
                          <w:rFonts w:ascii="Century Gothic" w:hAnsi="Century Gothic" w:cs="Tahoma"/>
                        </w:rPr>
                        <w:t>Fecha:</w:t>
                      </w:r>
                      <w:r w:rsidR="001565AD" w:rsidRPr="001565AD">
                        <w:rPr>
                          <w:rFonts w:ascii="Century Gothic" w:hAnsi="Century Gothic" w:cs="Tahoma"/>
                        </w:rPr>
                        <w:softHyphen/>
                      </w:r>
                      <w:r w:rsidR="001565AD" w:rsidRPr="001565AD">
                        <w:rPr>
                          <w:rFonts w:ascii="Century Gothic" w:hAnsi="Century Gothic" w:cs="Tahoma"/>
                        </w:rPr>
                        <w:softHyphen/>
                      </w:r>
                      <w:r w:rsidR="001565AD" w:rsidRPr="001565AD">
                        <w:rPr>
                          <w:rFonts w:ascii="Century Gothic" w:hAnsi="Century Gothic" w:cs="Tahoma"/>
                        </w:rPr>
                        <w:softHyphen/>
                      </w:r>
                      <w:r w:rsidR="001565AD" w:rsidRPr="001565AD">
                        <w:rPr>
                          <w:rFonts w:ascii="Century Gothic" w:hAnsi="Century Gothic" w:cs="Tahoma"/>
                        </w:rPr>
                        <w:softHyphen/>
                      </w:r>
                      <w:r w:rsidR="001565AD" w:rsidRPr="001565AD">
                        <w:rPr>
                          <w:rFonts w:ascii="Century Gothic" w:hAnsi="Century Gothic" w:cs="Tahoma"/>
                        </w:rPr>
                        <w:softHyphen/>
                      </w:r>
                      <w:r w:rsidR="001565AD" w:rsidRPr="001565AD">
                        <w:rPr>
                          <w:rFonts w:ascii="Century Gothic" w:hAnsi="Century Gothic" w:cs="Tahoma"/>
                        </w:rPr>
                        <w:softHyphen/>
                      </w:r>
                      <w:r w:rsidR="001565AD" w:rsidRPr="001565AD">
                        <w:rPr>
                          <w:rFonts w:ascii="Century Gothic" w:hAnsi="Century Gothic" w:cs="Tahoma"/>
                        </w:rPr>
                        <w:softHyphen/>
                      </w:r>
                      <w:r w:rsidR="001565AD" w:rsidRPr="001565AD">
                        <w:rPr>
                          <w:rFonts w:ascii="Century Gothic" w:hAnsi="Century Gothic" w:cs="Tahoma"/>
                        </w:rPr>
                        <w:softHyphen/>
                      </w:r>
                      <w:r w:rsidR="001565AD" w:rsidRPr="001565AD">
                        <w:rPr>
                          <w:rFonts w:ascii="Century Gothic" w:hAnsi="Century Gothic" w:cs="Tahoma"/>
                        </w:rPr>
                        <w:softHyphen/>
                      </w:r>
                      <w:r w:rsidR="001565AD" w:rsidRPr="001565AD">
                        <w:rPr>
                          <w:rFonts w:ascii="Century Gothic" w:hAnsi="Century Gothic" w:cs="Tahoma"/>
                        </w:rPr>
                        <w:softHyphen/>
                      </w:r>
                      <w:r w:rsidR="001565AD" w:rsidRPr="001565AD">
                        <w:rPr>
                          <w:rFonts w:ascii="Century Gothic" w:hAnsi="Century Gothic" w:cs="Tahoma"/>
                        </w:rPr>
                        <w:softHyphen/>
                      </w:r>
                      <w:r w:rsidR="001565AD" w:rsidRPr="001565AD">
                        <w:rPr>
                          <w:rFonts w:ascii="Century Gothic" w:hAnsi="Century Gothic" w:cs="Tahoma"/>
                        </w:rPr>
                        <w:softHyphen/>
                      </w:r>
                      <w:r w:rsidR="001565AD" w:rsidRPr="001565AD">
                        <w:rPr>
                          <w:rFonts w:ascii="Century Gothic" w:hAnsi="Century Gothic" w:cs="Tahoma"/>
                        </w:rPr>
                        <w:softHyphen/>
                      </w:r>
                      <w:r w:rsidR="001565AD" w:rsidRPr="001565AD">
                        <w:rPr>
                          <w:rFonts w:ascii="Century Gothic" w:hAnsi="Century Gothic" w:cs="Tahoma"/>
                        </w:rPr>
                        <w:softHyphen/>
                      </w:r>
                      <w:r w:rsidR="001565AD" w:rsidRPr="001565AD">
                        <w:rPr>
                          <w:rFonts w:ascii="Century Gothic" w:hAnsi="Century Gothic" w:cs="Tahoma"/>
                        </w:rPr>
                        <w:softHyphen/>
                      </w:r>
                      <w:r w:rsidR="001565AD" w:rsidRPr="001565AD">
                        <w:rPr>
                          <w:rFonts w:ascii="Century Gothic" w:hAnsi="Century Gothic" w:cs="Tahoma"/>
                        </w:rPr>
                        <w:softHyphen/>
                      </w:r>
                      <w:r w:rsidR="001565AD" w:rsidRPr="001565AD">
                        <w:rPr>
                          <w:rFonts w:ascii="Century Gothic" w:hAnsi="Century Gothic" w:cs="Tahoma"/>
                        </w:rPr>
                        <w:softHyphen/>
                        <w:t>_________________________</w:t>
                      </w:r>
                      <w:r w:rsidRPr="001565AD">
                        <w:rPr>
                          <w:rFonts w:ascii="Century Gothic" w:hAnsi="Century Gothic" w:cs="Tahoma"/>
                          <w:u w:val="single"/>
                        </w:rPr>
                        <w:t xml:space="preserve">      </w:t>
                      </w:r>
                    </w:p>
                    <w:p w14:paraId="6196A10C" w14:textId="77777777" w:rsidR="00A25A47" w:rsidRPr="001565AD" w:rsidRDefault="00A25A47" w:rsidP="00A25A47">
                      <w:pPr>
                        <w:rPr>
                          <w:rFonts w:ascii="Century Gothic" w:hAnsi="Century Gothic" w:cs="Tahoma"/>
                        </w:rPr>
                      </w:pPr>
                    </w:p>
                    <w:p w14:paraId="6AAD345B" w14:textId="77777777" w:rsidR="00A25A47" w:rsidRPr="001565AD" w:rsidRDefault="00A25A47" w:rsidP="00A25A47">
                      <w:pPr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</w:pPr>
                    </w:p>
                    <w:p w14:paraId="11BE6F96" w14:textId="77777777" w:rsidR="00A25A47" w:rsidRPr="001565AD" w:rsidRDefault="00A25A47" w:rsidP="00A25A47">
                      <w:pPr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</w:pPr>
                    </w:p>
                    <w:p w14:paraId="51CB8FE1" w14:textId="77777777" w:rsidR="00A25A47" w:rsidRPr="001565AD" w:rsidRDefault="00A25A47" w:rsidP="00A25A47">
                      <w:pPr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</w:pPr>
                    </w:p>
                    <w:p w14:paraId="095B8209" w14:textId="77777777" w:rsidR="00A25A47" w:rsidRPr="001565AD" w:rsidRDefault="00A25A47" w:rsidP="00A25A47">
                      <w:pPr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</w:pPr>
                    </w:p>
                    <w:p w14:paraId="169837D6" w14:textId="4D5AA11A" w:rsidR="00A25A47" w:rsidRPr="001565AD" w:rsidRDefault="001565AD" w:rsidP="00A62F92">
                      <w:pPr>
                        <w:ind w:left="3544"/>
                        <w:jc w:val="center"/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</w:pPr>
                      <w:proofErr w:type="spellStart"/>
                      <w:r w:rsidRPr="001565AD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Fdo</w:t>
                      </w:r>
                      <w:proofErr w:type="spellEnd"/>
                      <w:r w:rsidRPr="001565AD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: </w:t>
                      </w:r>
                      <w:r w:rsidR="00A25A47" w:rsidRPr="001565AD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El</w:t>
                      </w:r>
                      <w:r w:rsidRPr="001565AD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/a</w:t>
                      </w:r>
                      <w:r w:rsidR="00A25A47" w:rsidRPr="001565AD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coordinador</w:t>
                      </w:r>
                      <w:r w:rsidRPr="001565AD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>/a</w:t>
                      </w:r>
                      <w:r w:rsidR="00A25A47" w:rsidRPr="001565AD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de seguridad y salud</w:t>
                      </w:r>
                    </w:p>
                    <w:p w14:paraId="68A2D8CB" w14:textId="77777777" w:rsidR="00A25A47" w:rsidRPr="001565AD" w:rsidRDefault="00A25A47" w:rsidP="00A25A47">
                      <w:pPr>
                        <w:ind w:left="4500"/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</w:pPr>
                      <w:r w:rsidRPr="001565AD">
                        <w:rPr>
                          <w:rFonts w:ascii="Century Gothic" w:hAnsi="Century Gothic" w:cs="Tahoma"/>
                          <w:sz w:val="22"/>
                          <w:szCs w:val="22"/>
                        </w:rPr>
                        <w:t xml:space="preserve">            durante la ejecución de la obra</w:t>
                      </w:r>
                    </w:p>
                    <w:p w14:paraId="4A63CB99" w14:textId="77777777" w:rsidR="000F232E" w:rsidRPr="001565AD" w:rsidRDefault="000F232E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0948" w:rsidRPr="001565AD">
      <w:headerReference w:type="default" r:id="rId6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AC86D" w14:textId="77777777" w:rsidR="00B27A98" w:rsidRDefault="00B27A98">
      <w:r>
        <w:separator/>
      </w:r>
    </w:p>
  </w:endnote>
  <w:endnote w:type="continuationSeparator" w:id="0">
    <w:p w14:paraId="1F861E15" w14:textId="77777777" w:rsidR="00B27A98" w:rsidRDefault="00B2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03FB" w14:textId="77777777" w:rsidR="00B27A98" w:rsidRDefault="00B27A98">
      <w:r>
        <w:separator/>
      </w:r>
    </w:p>
  </w:footnote>
  <w:footnote w:type="continuationSeparator" w:id="0">
    <w:p w14:paraId="62D03F5D" w14:textId="77777777" w:rsidR="00B27A98" w:rsidRDefault="00B2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44A9" w14:textId="77777777" w:rsidR="000F232E" w:rsidRDefault="00960948">
    <w:pPr>
      <w:pStyle w:val="Encabezado"/>
    </w:pPr>
    <w:r>
      <w:rPr>
        <w:noProof/>
        <w:lang w:val="es-ES"/>
      </w:rPr>
      <w:drawing>
        <wp:inline distT="0" distB="0" distL="0" distR="0" wp14:anchorId="6152EB32" wp14:editId="4515C76A">
          <wp:extent cx="7591425" cy="10706100"/>
          <wp:effectExtent l="0" t="0" r="9525" b="0"/>
          <wp:docPr id="1" name="Imagen 1" descr="C:\Pendientes\coaatco\portadilla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endientes\coaatco\portadilla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948"/>
    <w:rsid w:val="000353ED"/>
    <w:rsid w:val="000F232E"/>
    <w:rsid w:val="001565AD"/>
    <w:rsid w:val="00395D32"/>
    <w:rsid w:val="00803ED8"/>
    <w:rsid w:val="00960948"/>
    <w:rsid w:val="00A25A47"/>
    <w:rsid w:val="00A62F92"/>
    <w:rsid w:val="00B27A98"/>
    <w:rsid w:val="00C12A68"/>
    <w:rsid w:val="00C4283A"/>
    <w:rsid w:val="00CF3C35"/>
    <w:rsid w:val="00ED3DBC"/>
    <w:rsid w:val="00F202C6"/>
    <w:rsid w:val="00F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246C229"/>
  <w15:chartTrackingRefBased/>
  <w15:docId w15:val="{5FE3417E-100B-4C92-974E-DCA6FFDA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948"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25A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qFormat/>
    <w:rsid w:val="00960948"/>
    <w:pPr>
      <w:spacing w:before="240" w:after="60"/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Ttulo5Car">
    <w:name w:val="Título 5 Car"/>
    <w:basedOn w:val="Fuentedeprrafopredeter"/>
    <w:link w:val="Ttulo5"/>
    <w:rsid w:val="00960948"/>
    <w:rPr>
      <w:sz w:val="22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25A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156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1565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A62F9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COAATCO\Documentos\MJOSE\LOGOTIPOS\fondo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fondo1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</CharactersWithSpaces>
  <SharedDoc>false</SharedDoc>
  <HLinks>
    <vt:vector size="6" baseType="variant">
      <vt:variant>
        <vt:i4>6619215</vt:i4>
      </vt:variant>
      <vt:variant>
        <vt:i4>1026</vt:i4>
      </vt:variant>
      <vt:variant>
        <vt:i4>1025</vt:i4>
      </vt:variant>
      <vt:variant>
        <vt:i4>1</vt:i4>
      </vt:variant>
      <vt:variant>
        <vt:lpwstr>C:\Pendientes\coaatco\portadilla21.jpg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Formación</cp:lastModifiedBy>
  <cp:revision>2</cp:revision>
  <cp:lastPrinted>2002-11-21T10:59:00Z</cp:lastPrinted>
  <dcterms:created xsi:type="dcterms:W3CDTF">2022-02-02T13:14:00Z</dcterms:created>
  <dcterms:modified xsi:type="dcterms:W3CDTF">2022-02-02T13:14:00Z</dcterms:modified>
</cp:coreProperties>
</file>